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42" w:rsidRPr="00F93342" w:rsidRDefault="00F93342" w:rsidP="00E03DAD">
      <w:pPr>
        <w:spacing w:after="0" w:line="240" w:lineRule="auto"/>
        <w:ind w:left="7371"/>
        <w:rPr>
          <w:rFonts w:ascii="Times New Roman" w:hAnsi="Times New Roman"/>
          <w:i/>
          <w:sz w:val="20"/>
          <w:szCs w:val="20"/>
        </w:rPr>
      </w:pPr>
      <w:r w:rsidRPr="00F93342">
        <w:rPr>
          <w:rFonts w:ascii="Times New Roman" w:hAnsi="Times New Roman"/>
          <w:i/>
          <w:sz w:val="20"/>
          <w:szCs w:val="20"/>
        </w:rPr>
        <w:t>Приложение к плану</w:t>
      </w:r>
      <w:r w:rsidR="00B96726">
        <w:rPr>
          <w:rFonts w:ascii="Times New Roman" w:hAnsi="Times New Roman"/>
          <w:i/>
          <w:sz w:val="20"/>
          <w:szCs w:val="20"/>
        </w:rPr>
        <w:t xml:space="preserve"> работы</w:t>
      </w:r>
      <w:r w:rsidRPr="00F93342">
        <w:rPr>
          <w:rFonts w:ascii="Times New Roman" w:hAnsi="Times New Roman"/>
          <w:i/>
          <w:sz w:val="20"/>
          <w:szCs w:val="20"/>
        </w:rPr>
        <w:t xml:space="preserve"> </w:t>
      </w:r>
      <w:r w:rsidR="00E03DAD">
        <w:rPr>
          <w:rFonts w:ascii="Times New Roman" w:hAnsi="Times New Roman"/>
          <w:i/>
          <w:sz w:val="20"/>
          <w:szCs w:val="20"/>
        </w:rPr>
        <w:br/>
      </w:r>
      <w:r w:rsidRPr="00F93342">
        <w:rPr>
          <w:rFonts w:ascii="Times New Roman" w:hAnsi="Times New Roman"/>
          <w:i/>
          <w:sz w:val="20"/>
          <w:szCs w:val="20"/>
        </w:rPr>
        <w:t>ГБУ ИМЦ</w:t>
      </w:r>
      <w:r w:rsidR="00E03DAD">
        <w:rPr>
          <w:rFonts w:ascii="Times New Roman" w:hAnsi="Times New Roman"/>
          <w:i/>
          <w:sz w:val="20"/>
          <w:szCs w:val="20"/>
        </w:rPr>
        <w:t xml:space="preserve"> </w:t>
      </w:r>
      <w:r w:rsidRPr="00F93342">
        <w:rPr>
          <w:rFonts w:ascii="Times New Roman" w:hAnsi="Times New Roman"/>
          <w:i/>
          <w:sz w:val="20"/>
          <w:szCs w:val="20"/>
        </w:rPr>
        <w:t xml:space="preserve">Петродворцового района </w:t>
      </w:r>
      <w:r w:rsidR="00E03DAD">
        <w:rPr>
          <w:rFonts w:ascii="Times New Roman" w:hAnsi="Times New Roman"/>
          <w:i/>
          <w:sz w:val="20"/>
          <w:szCs w:val="20"/>
        </w:rPr>
        <w:br/>
      </w:r>
      <w:r w:rsidRPr="00F93342">
        <w:rPr>
          <w:rFonts w:ascii="Times New Roman" w:hAnsi="Times New Roman"/>
          <w:i/>
          <w:sz w:val="20"/>
          <w:szCs w:val="20"/>
        </w:rPr>
        <w:t>на март 2023 года</w:t>
      </w:r>
    </w:p>
    <w:p w:rsidR="00F93342" w:rsidRDefault="00F93342" w:rsidP="00F933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606E" w:rsidRPr="00911624" w:rsidRDefault="0014606E" w:rsidP="0014606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0"/>
          <w:szCs w:val="20"/>
        </w:rPr>
      </w:pPr>
      <w:r>
        <w:rPr>
          <w:rFonts w:ascii="Times New Roman" w:hAnsi="Times New Roman"/>
          <w:b/>
          <w:bCs/>
          <w:kern w:val="20"/>
          <w:sz w:val="20"/>
          <w:szCs w:val="20"/>
        </w:rPr>
        <w:t xml:space="preserve">Отчет о посещении </w:t>
      </w:r>
      <w:r w:rsidRPr="00814324">
        <w:rPr>
          <w:rFonts w:ascii="Times New Roman" w:hAnsi="Times New Roman"/>
          <w:b/>
          <w:bCs/>
          <w:kern w:val="20"/>
          <w:sz w:val="20"/>
          <w:szCs w:val="20"/>
        </w:rPr>
        <w:t>Панорам</w:t>
      </w:r>
      <w:r>
        <w:rPr>
          <w:rFonts w:ascii="Times New Roman" w:hAnsi="Times New Roman"/>
          <w:b/>
          <w:bCs/>
          <w:kern w:val="20"/>
          <w:sz w:val="20"/>
          <w:szCs w:val="20"/>
        </w:rPr>
        <w:t xml:space="preserve">ы открытых занятий в ДОУ </w:t>
      </w:r>
      <w:r w:rsidRPr="00814324">
        <w:rPr>
          <w:rFonts w:ascii="Times New Roman" w:hAnsi="Times New Roman"/>
          <w:b/>
          <w:bCs/>
          <w:kern w:val="20"/>
          <w:sz w:val="20"/>
          <w:szCs w:val="20"/>
        </w:rPr>
        <w:t>для учителей начальных классов</w:t>
      </w:r>
      <w:r>
        <w:rPr>
          <w:rFonts w:ascii="Times New Roman" w:hAnsi="Times New Roman"/>
          <w:b/>
          <w:bCs/>
          <w:kern w:val="20"/>
          <w:sz w:val="20"/>
          <w:szCs w:val="20"/>
        </w:rPr>
        <w:t xml:space="preserve"> ОУ</w:t>
      </w:r>
    </w:p>
    <w:p w:rsidR="0014606E" w:rsidRPr="00945A9F" w:rsidRDefault="0014606E" w:rsidP="0014606E">
      <w:pPr>
        <w:spacing w:after="0" w:line="240" w:lineRule="auto"/>
        <w:rPr>
          <w:rFonts w:ascii="Times New Roman" w:hAnsi="Times New Roman"/>
          <w:b/>
          <w:bCs/>
          <w:kern w:val="20"/>
          <w:sz w:val="8"/>
          <w:szCs w:val="8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/>
      </w:tblPr>
      <w:tblGrid>
        <w:gridCol w:w="421"/>
        <w:gridCol w:w="1196"/>
        <w:gridCol w:w="755"/>
        <w:gridCol w:w="804"/>
        <w:gridCol w:w="4961"/>
        <w:gridCol w:w="1985"/>
        <w:gridCol w:w="764"/>
      </w:tblGrid>
      <w:tr w:rsidR="0014606E" w:rsidRPr="00911624" w:rsidTr="004925AE">
        <w:trPr>
          <w:trHeight w:val="283"/>
          <w:tblHeader/>
        </w:trPr>
        <w:tc>
          <w:tcPr>
            <w:tcW w:w="421" w:type="dxa"/>
            <w:vAlign w:val="center"/>
            <w:hideMark/>
          </w:tcPr>
          <w:p w:rsidR="0014606E" w:rsidRPr="00DC50EC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18"/>
                <w:szCs w:val="18"/>
              </w:rPr>
            </w:pPr>
            <w:r w:rsidRPr="00DC50EC">
              <w:rPr>
                <w:rFonts w:ascii="Times New Roman" w:hAnsi="Times New Roman"/>
                <w:i/>
                <w:kern w:val="2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C50EC">
              <w:rPr>
                <w:rFonts w:ascii="Times New Roman" w:hAnsi="Times New Roman"/>
                <w:i/>
                <w:kern w:val="20"/>
                <w:sz w:val="18"/>
                <w:szCs w:val="18"/>
              </w:rPr>
              <w:t>п</w:t>
            </w:r>
            <w:proofErr w:type="spellEnd"/>
            <w:proofErr w:type="gramEnd"/>
            <w:r w:rsidRPr="00DC50EC">
              <w:rPr>
                <w:rFonts w:ascii="Times New Roman" w:hAnsi="Times New Roman"/>
                <w:i/>
                <w:kern w:val="20"/>
                <w:sz w:val="18"/>
                <w:szCs w:val="18"/>
              </w:rPr>
              <w:t>/</w:t>
            </w:r>
            <w:proofErr w:type="spellStart"/>
            <w:r w:rsidRPr="00DC50EC">
              <w:rPr>
                <w:rFonts w:ascii="Times New Roman" w:hAnsi="Times New Roman"/>
                <w:i/>
                <w:kern w:val="2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dxa"/>
            <w:vAlign w:val="center"/>
            <w:hideMark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20"/>
                <w:szCs w:val="20"/>
              </w:rPr>
            </w:pPr>
            <w:r w:rsidRPr="00911624">
              <w:rPr>
                <w:rFonts w:ascii="Times New Roman" w:hAnsi="Times New Roman"/>
                <w:i/>
                <w:kern w:val="20"/>
                <w:sz w:val="20"/>
                <w:szCs w:val="20"/>
              </w:rPr>
              <w:t>Дата</w:t>
            </w:r>
          </w:p>
        </w:tc>
        <w:tc>
          <w:tcPr>
            <w:tcW w:w="755" w:type="dxa"/>
            <w:vAlign w:val="center"/>
            <w:hideMark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20"/>
                <w:szCs w:val="20"/>
              </w:rPr>
            </w:pPr>
            <w:r w:rsidRPr="00911624">
              <w:rPr>
                <w:rFonts w:ascii="Times New Roman" w:hAnsi="Times New Roman"/>
                <w:i/>
                <w:kern w:val="20"/>
                <w:sz w:val="20"/>
                <w:szCs w:val="20"/>
              </w:rPr>
              <w:t>Время</w:t>
            </w:r>
          </w:p>
        </w:tc>
        <w:tc>
          <w:tcPr>
            <w:tcW w:w="804" w:type="dxa"/>
            <w:vAlign w:val="center"/>
            <w:hideMark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kern w:val="20"/>
                <w:sz w:val="20"/>
                <w:szCs w:val="20"/>
              </w:rPr>
              <w:t>ДОУ</w:t>
            </w:r>
          </w:p>
        </w:tc>
        <w:tc>
          <w:tcPr>
            <w:tcW w:w="4961" w:type="dxa"/>
            <w:vAlign w:val="center"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20"/>
                <w:szCs w:val="20"/>
              </w:rPr>
            </w:pPr>
            <w:r w:rsidRPr="00911624">
              <w:rPr>
                <w:rFonts w:ascii="Times New Roman" w:hAnsi="Times New Roman"/>
                <w:i/>
                <w:kern w:val="20"/>
                <w:sz w:val="20"/>
                <w:szCs w:val="20"/>
              </w:rPr>
              <w:t>Тема</w:t>
            </w:r>
          </w:p>
        </w:tc>
        <w:tc>
          <w:tcPr>
            <w:tcW w:w="1985" w:type="dxa"/>
            <w:vAlign w:val="center"/>
            <w:hideMark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20"/>
                <w:szCs w:val="20"/>
              </w:rPr>
            </w:pPr>
            <w:r w:rsidRPr="00911624">
              <w:rPr>
                <w:rFonts w:ascii="Times New Roman" w:hAnsi="Times New Roman"/>
                <w:i/>
                <w:kern w:val="20"/>
                <w:sz w:val="20"/>
                <w:szCs w:val="20"/>
              </w:rPr>
              <w:t>ФИО учителя</w:t>
            </w:r>
          </w:p>
        </w:tc>
        <w:tc>
          <w:tcPr>
            <w:tcW w:w="764" w:type="dxa"/>
            <w:vAlign w:val="center"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kern w:val="20"/>
                <w:sz w:val="20"/>
                <w:szCs w:val="20"/>
              </w:rPr>
              <w:t>ОУ</w:t>
            </w:r>
          </w:p>
        </w:tc>
      </w:tr>
      <w:tr w:rsidR="0014606E" w:rsidRPr="00911624" w:rsidTr="004925AE">
        <w:trPr>
          <w:trHeight w:val="283"/>
          <w:tblHeader/>
        </w:trPr>
        <w:tc>
          <w:tcPr>
            <w:tcW w:w="421" w:type="dxa"/>
            <w:vAlign w:val="center"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1.</w:t>
            </w:r>
          </w:p>
        </w:tc>
        <w:tc>
          <w:tcPr>
            <w:tcW w:w="1196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</w:tr>
      <w:tr w:rsidR="0014606E" w:rsidRPr="00911624" w:rsidTr="004925AE">
        <w:trPr>
          <w:trHeight w:val="283"/>
          <w:tblHeader/>
        </w:trPr>
        <w:tc>
          <w:tcPr>
            <w:tcW w:w="421" w:type="dxa"/>
            <w:vAlign w:val="center"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2.</w:t>
            </w:r>
          </w:p>
        </w:tc>
        <w:tc>
          <w:tcPr>
            <w:tcW w:w="1196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</w:tr>
      <w:tr w:rsidR="0014606E" w:rsidRPr="00911624" w:rsidTr="004925AE">
        <w:trPr>
          <w:trHeight w:val="283"/>
          <w:tblHeader/>
        </w:trPr>
        <w:tc>
          <w:tcPr>
            <w:tcW w:w="421" w:type="dxa"/>
            <w:vAlign w:val="center"/>
          </w:tcPr>
          <w:p w:rsidR="0014606E" w:rsidRPr="00911624" w:rsidRDefault="0014606E" w:rsidP="0035365B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3.</w:t>
            </w:r>
          </w:p>
        </w:tc>
        <w:tc>
          <w:tcPr>
            <w:tcW w:w="1196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4606E" w:rsidRPr="00911624" w:rsidRDefault="0014606E" w:rsidP="00DC50EC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</w:tr>
    </w:tbl>
    <w:p w:rsidR="0014606E" w:rsidRPr="0014606E" w:rsidRDefault="0014606E" w:rsidP="002331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4606E" w:rsidRPr="0014606E" w:rsidSect="00C2220A">
      <w:footerReference w:type="default" r:id="rId8"/>
      <w:pgSz w:w="11906" w:h="16838" w:code="9"/>
      <w:pgMar w:top="510" w:right="567" w:bottom="510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A0" w:rsidRDefault="006657A0" w:rsidP="00BB5145">
      <w:pPr>
        <w:spacing w:after="0" w:line="240" w:lineRule="auto"/>
      </w:pPr>
      <w:r>
        <w:separator/>
      </w:r>
    </w:p>
  </w:endnote>
  <w:endnote w:type="continuationSeparator" w:id="0">
    <w:p w:rsidR="006657A0" w:rsidRDefault="006657A0" w:rsidP="00BB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42" w:rsidRPr="00B96726" w:rsidRDefault="00F93342" w:rsidP="00B96726">
    <w:pPr>
      <w:pStyle w:val="aa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A0" w:rsidRDefault="006657A0" w:rsidP="00BB5145">
      <w:pPr>
        <w:spacing w:after="0" w:line="240" w:lineRule="auto"/>
      </w:pPr>
      <w:r>
        <w:separator/>
      </w:r>
    </w:p>
  </w:footnote>
  <w:footnote w:type="continuationSeparator" w:id="0">
    <w:p w:rsidR="006657A0" w:rsidRDefault="006657A0" w:rsidP="00BB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6B3"/>
    <w:multiLevelType w:val="hybridMultilevel"/>
    <w:tmpl w:val="984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76E7"/>
    <w:multiLevelType w:val="hybridMultilevel"/>
    <w:tmpl w:val="B02CFE12"/>
    <w:lvl w:ilvl="0" w:tplc="79AC5A6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A1A"/>
    <w:multiLevelType w:val="hybridMultilevel"/>
    <w:tmpl w:val="A4168BBA"/>
    <w:lvl w:ilvl="0" w:tplc="FAC84D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486"/>
    <w:multiLevelType w:val="hybridMultilevel"/>
    <w:tmpl w:val="0E9609C2"/>
    <w:lvl w:ilvl="0" w:tplc="0419000F">
      <w:start w:val="1"/>
      <w:numFmt w:val="decimal"/>
      <w:lvlText w:val="%1."/>
      <w:lvlJc w:val="left"/>
      <w:pPr>
        <w:ind w:left="523" w:hanging="360"/>
      </w:p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>
    <w:nsid w:val="272A25B5"/>
    <w:multiLevelType w:val="hybridMultilevel"/>
    <w:tmpl w:val="1FF6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199D"/>
    <w:multiLevelType w:val="hybridMultilevel"/>
    <w:tmpl w:val="95C4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04AEF"/>
    <w:multiLevelType w:val="hybridMultilevel"/>
    <w:tmpl w:val="C0D2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C34B4"/>
    <w:multiLevelType w:val="hybridMultilevel"/>
    <w:tmpl w:val="4FE6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010E"/>
    <w:multiLevelType w:val="hybridMultilevel"/>
    <w:tmpl w:val="6F9C1144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7473"/>
    <w:multiLevelType w:val="hybridMultilevel"/>
    <w:tmpl w:val="5CD4A36A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30E6D"/>
    <w:multiLevelType w:val="hybridMultilevel"/>
    <w:tmpl w:val="C566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3B3E"/>
    <w:multiLevelType w:val="hybridMultilevel"/>
    <w:tmpl w:val="9B16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76297"/>
    <w:multiLevelType w:val="hybridMultilevel"/>
    <w:tmpl w:val="2E14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26973"/>
    <w:multiLevelType w:val="hybridMultilevel"/>
    <w:tmpl w:val="3DE03D44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14687"/>
    <w:multiLevelType w:val="hybridMultilevel"/>
    <w:tmpl w:val="3338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D53D8"/>
    <w:multiLevelType w:val="hybridMultilevel"/>
    <w:tmpl w:val="CC26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D789A"/>
    <w:multiLevelType w:val="hybridMultilevel"/>
    <w:tmpl w:val="E89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930E2"/>
    <w:multiLevelType w:val="hybridMultilevel"/>
    <w:tmpl w:val="F73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411E"/>
    <w:multiLevelType w:val="hybridMultilevel"/>
    <w:tmpl w:val="AC945972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43659"/>
    <w:multiLevelType w:val="hybridMultilevel"/>
    <w:tmpl w:val="76E0EDFA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A3257"/>
    <w:multiLevelType w:val="hybridMultilevel"/>
    <w:tmpl w:val="DE3C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96C54"/>
    <w:multiLevelType w:val="hybridMultilevel"/>
    <w:tmpl w:val="2C4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64948"/>
    <w:multiLevelType w:val="hybridMultilevel"/>
    <w:tmpl w:val="114E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264F8"/>
    <w:multiLevelType w:val="hybridMultilevel"/>
    <w:tmpl w:val="7B60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83724"/>
    <w:multiLevelType w:val="hybridMultilevel"/>
    <w:tmpl w:val="CC9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169BB"/>
    <w:multiLevelType w:val="hybridMultilevel"/>
    <w:tmpl w:val="E7DA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4"/>
  </w:num>
  <w:num w:numId="13">
    <w:abstractNumId w:val="15"/>
  </w:num>
  <w:num w:numId="14">
    <w:abstractNumId w:val="13"/>
  </w:num>
  <w:num w:numId="15">
    <w:abstractNumId w:val="21"/>
  </w:num>
  <w:num w:numId="16">
    <w:abstractNumId w:val="20"/>
  </w:num>
  <w:num w:numId="17">
    <w:abstractNumId w:val="23"/>
  </w:num>
  <w:num w:numId="18">
    <w:abstractNumId w:val="25"/>
  </w:num>
  <w:num w:numId="19">
    <w:abstractNumId w:val="17"/>
  </w:num>
  <w:num w:numId="20">
    <w:abstractNumId w:val="4"/>
  </w:num>
  <w:num w:numId="21">
    <w:abstractNumId w:val="3"/>
  </w:num>
  <w:num w:numId="22">
    <w:abstractNumId w:val="8"/>
  </w:num>
  <w:num w:numId="23">
    <w:abstractNumId w:val="6"/>
  </w:num>
  <w:num w:numId="24">
    <w:abstractNumId w:val="1"/>
  </w:num>
  <w:num w:numId="25">
    <w:abstractNumId w:val="19"/>
  </w:num>
  <w:num w:numId="26">
    <w:abstractNumId w:val="10"/>
  </w:num>
  <w:num w:numId="27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56DD"/>
    <w:rsid w:val="00000398"/>
    <w:rsid w:val="00000A50"/>
    <w:rsid w:val="00000F77"/>
    <w:rsid w:val="0000188B"/>
    <w:rsid w:val="00001CB6"/>
    <w:rsid w:val="00001DE3"/>
    <w:rsid w:val="00003E4E"/>
    <w:rsid w:val="00003FDB"/>
    <w:rsid w:val="0000608D"/>
    <w:rsid w:val="00006C03"/>
    <w:rsid w:val="00006E0E"/>
    <w:rsid w:val="00010AB2"/>
    <w:rsid w:val="00010BC2"/>
    <w:rsid w:val="00011186"/>
    <w:rsid w:val="000113B4"/>
    <w:rsid w:val="0001234A"/>
    <w:rsid w:val="00012470"/>
    <w:rsid w:val="0001262D"/>
    <w:rsid w:val="00012B71"/>
    <w:rsid w:val="00012E52"/>
    <w:rsid w:val="000132ED"/>
    <w:rsid w:val="000136F9"/>
    <w:rsid w:val="00013AC5"/>
    <w:rsid w:val="00013CF8"/>
    <w:rsid w:val="00013D5E"/>
    <w:rsid w:val="00014D03"/>
    <w:rsid w:val="00014FF8"/>
    <w:rsid w:val="000169D1"/>
    <w:rsid w:val="000171A9"/>
    <w:rsid w:val="0001762C"/>
    <w:rsid w:val="0001772F"/>
    <w:rsid w:val="0002098E"/>
    <w:rsid w:val="00020C67"/>
    <w:rsid w:val="00020F8F"/>
    <w:rsid w:val="00021C1A"/>
    <w:rsid w:val="00022ABE"/>
    <w:rsid w:val="00023121"/>
    <w:rsid w:val="00023316"/>
    <w:rsid w:val="0002361D"/>
    <w:rsid w:val="000239E1"/>
    <w:rsid w:val="00023B82"/>
    <w:rsid w:val="000264DA"/>
    <w:rsid w:val="00027CDB"/>
    <w:rsid w:val="000302A9"/>
    <w:rsid w:val="000306C2"/>
    <w:rsid w:val="000310C7"/>
    <w:rsid w:val="00031BD9"/>
    <w:rsid w:val="00037085"/>
    <w:rsid w:val="000404E2"/>
    <w:rsid w:val="0004059F"/>
    <w:rsid w:val="000410A4"/>
    <w:rsid w:val="00041DA4"/>
    <w:rsid w:val="00042BDE"/>
    <w:rsid w:val="00042C81"/>
    <w:rsid w:val="000430A3"/>
    <w:rsid w:val="00043A0E"/>
    <w:rsid w:val="00044933"/>
    <w:rsid w:val="00044A16"/>
    <w:rsid w:val="00046458"/>
    <w:rsid w:val="000468F5"/>
    <w:rsid w:val="0004708A"/>
    <w:rsid w:val="000474BE"/>
    <w:rsid w:val="0005008D"/>
    <w:rsid w:val="00050EDC"/>
    <w:rsid w:val="000527BE"/>
    <w:rsid w:val="00052C4C"/>
    <w:rsid w:val="00053706"/>
    <w:rsid w:val="000537FD"/>
    <w:rsid w:val="00053EBF"/>
    <w:rsid w:val="00053FA2"/>
    <w:rsid w:val="000544CB"/>
    <w:rsid w:val="00054559"/>
    <w:rsid w:val="0005479B"/>
    <w:rsid w:val="00054C34"/>
    <w:rsid w:val="0005763C"/>
    <w:rsid w:val="00057A16"/>
    <w:rsid w:val="00060662"/>
    <w:rsid w:val="00061205"/>
    <w:rsid w:val="00063936"/>
    <w:rsid w:val="00063987"/>
    <w:rsid w:val="00066A8B"/>
    <w:rsid w:val="00066C51"/>
    <w:rsid w:val="0007014E"/>
    <w:rsid w:val="0007080E"/>
    <w:rsid w:val="00071603"/>
    <w:rsid w:val="0007166B"/>
    <w:rsid w:val="00071E02"/>
    <w:rsid w:val="00072F1F"/>
    <w:rsid w:val="00075BA8"/>
    <w:rsid w:val="000772AA"/>
    <w:rsid w:val="00077631"/>
    <w:rsid w:val="00080348"/>
    <w:rsid w:val="0008063F"/>
    <w:rsid w:val="00080836"/>
    <w:rsid w:val="00080B46"/>
    <w:rsid w:val="00081397"/>
    <w:rsid w:val="00081427"/>
    <w:rsid w:val="0008222F"/>
    <w:rsid w:val="000825BD"/>
    <w:rsid w:val="0008266C"/>
    <w:rsid w:val="00082A26"/>
    <w:rsid w:val="00082D85"/>
    <w:rsid w:val="00083028"/>
    <w:rsid w:val="000831DE"/>
    <w:rsid w:val="000835AA"/>
    <w:rsid w:val="00083F7B"/>
    <w:rsid w:val="000841FE"/>
    <w:rsid w:val="00084F71"/>
    <w:rsid w:val="000853AC"/>
    <w:rsid w:val="00085BCE"/>
    <w:rsid w:val="00086245"/>
    <w:rsid w:val="00091352"/>
    <w:rsid w:val="000914F1"/>
    <w:rsid w:val="00092521"/>
    <w:rsid w:val="000938AA"/>
    <w:rsid w:val="00096C78"/>
    <w:rsid w:val="000971C0"/>
    <w:rsid w:val="00097692"/>
    <w:rsid w:val="00097D51"/>
    <w:rsid w:val="000A1296"/>
    <w:rsid w:val="000A1D6C"/>
    <w:rsid w:val="000A1DBF"/>
    <w:rsid w:val="000A3337"/>
    <w:rsid w:val="000A361A"/>
    <w:rsid w:val="000A36A8"/>
    <w:rsid w:val="000A36FD"/>
    <w:rsid w:val="000A3748"/>
    <w:rsid w:val="000A4265"/>
    <w:rsid w:val="000A46E6"/>
    <w:rsid w:val="000A49A1"/>
    <w:rsid w:val="000A4A5C"/>
    <w:rsid w:val="000A5803"/>
    <w:rsid w:val="000A586A"/>
    <w:rsid w:val="000A5F2A"/>
    <w:rsid w:val="000A62D5"/>
    <w:rsid w:val="000A64DC"/>
    <w:rsid w:val="000A6CD4"/>
    <w:rsid w:val="000A75E8"/>
    <w:rsid w:val="000A7C8B"/>
    <w:rsid w:val="000A7FAD"/>
    <w:rsid w:val="000B0057"/>
    <w:rsid w:val="000B1042"/>
    <w:rsid w:val="000B2079"/>
    <w:rsid w:val="000B2286"/>
    <w:rsid w:val="000B242A"/>
    <w:rsid w:val="000B2ECE"/>
    <w:rsid w:val="000B437D"/>
    <w:rsid w:val="000B4482"/>
    <w:rsid w:val="000B4FB9"/>
    <w:rsid w:val="000B4FEF"/>
    <w:rsid w:val="000B5AEF"/>
    <w:rsid w:val="000B676C"/>
    <w:rsid w:val="000B68B5"/>
    <w:rsid w:val="000B6BA2"/>
    <w:rsid w:val="000B7312"/>
    <w:rsid w:val="000B785C"/>
    <w:rsid w:val="000B7F99"/>
    <w:rsid w:val="000C0227"/>
    <w:rsid w:val="000C04EA"/>
    <w:rsid w:val="000C0B53"/>
    <w:rsid w:val="000C2330"/>
    <w:rsid w:val="000C27E9"/>
    <w:rsid w:val="000C292D"/>
    <w:rsid w:val="000C2FCF"/>
    <w:rsid w:val="000C3624"/>
    <w:rsid w:val="000C4194"/>
    <w:rsid w:val="000C5183"/>
    <w:rsid w:val="000C535F"/>
    <w:rsid w:val="000C5C65"/>
    <w:rsid w:val="000C6177"/>
    <w:rsid w:val="000C6899"/>
    <w:rsid w:val="000C714A"/>
    <w:rsid w:val="000C7210"/>
    <w:rsid w:val="000C7FC5"/>
    <w:rsid w:val="000D0FBA"/>
    <w:rsid w:val="000D11C2"/>
    <w:rsid w:val="000D1BB9"/>
    <w:rsid w:val="000D2183"/>
    <w:rsid w:val="000D2463"/>
    <w:rsid w:val="000D2979"/>
    <w:rsid w:val="000D2AE9"/>
    <w:rsid w:val="000D2F73"/>
    <w:rsid w:val="000D3CE9"/>
    <w:rsid w:val="000D4007"/>
    <w:rsid w:val="000D4E4D"/>
    <w:rsid w:val="000D5D21"/>
    <w:rsid w:val="000D60E1"/>
    <w:rsid w:val="000D6C6B"/>
    <w:rsid w:val="000E0D95"/>
    <w:rsid w:val="000E18A2"/>
    <w:rsid w:val="000E2B00"/>
    <w:rsid w:val="000E2BD3"/>
    <w:rsid w:val="000E3036"/>
    <w:rsid w:val="000E30D6"/>
    <w:rsid w:val="000E3178"/>
    <w:rsid w:val="000E3CC8"/>
    <w:rsid w:val="000E3F77"/>
    <w:rsid w:val="000E5422"/>
    <w:rsid w:val="000E548F"/>
    <w:rsid w:val="000E5771"/>
    <w:rsid w:val="000E61DB"/>
    <w:rsid w:val="000E6949"/>
    <w:rsid w:val="000E6D38"/>
    <w:rsid w:val="000E6D82"/>
    <w:rsid w:val="000E7165"/>
    <w:rsid w:val="000E7DB9"/>
    <w:rsid w:val="000E7EB3"/>
    <w:rsid w:val="000F0CCB"/>
    <w:rsid w:val="000F11F5"/>
    <w:rsid w:val="000F1BD0"/>
    <w:rsid w:val="000F245D"/>
    <w:rsid w:val="000F592A"/>
    <w:rsid w:val="001001DB"/>
    <w:rsid w:val="00100DF3"/>
    <w:rsid w:val="00102D79"/>
    <w:rsid w:val="00103337"/>
    <w:rsid w:val="0010431A"/>
    <w:rsid w:val="00105B53"/>
    <w:rsid w:val="00105CFB"/>
    <w:rsid w:val="001061BE"/>
    <w:rsid w:val="00107CF9"/>
    <w:rsid w:val="00110E74"/>
    <w:rsid w:val="001114BC"/>
    <w:rsid w:val="00111C92"/>
    <w:rsid w:val="00112886"/>
    <w:rsid w:val="00113BF2"/>
    <w:rsid w:val="001141D4"/>
    <w:rsid w:val="00114494"/>
    <w:rsid w:val="0011521F"/>
    <w:rsid w:val="00115E38"/>
    <w:rsid w:val="00116C19"/>
    <w:rsid w:val="00116D98"/>
    <w:rsid w:val="00116F5C"/>
    <w:rsid w:val="00117936"/>
    <w:rsid w:val="001225A2"/>
    <w:rsid w:val="001240E7"/>
    <w:rsid w:val="00124AAE"/>
    <w:rsid w:val="00126C58"/>
    <w:rsid w:val="00127956"/>
    <w:rsid w:val="001305A8"/>
    <w:rsid w:val="001310E6"/>
    <w:rsid w:val="00132081"/>
    <w:rsid w:val="001320AB"/>
    <w:rsid w:val="00132B9D"/>
    <w:rsid w:val="00133560"/>
    <w:rsid w:val="001340C8"/>
    <w:rsid w:val="00134CCA"/>
    <w:rsid w:val="001350BB"/>
    <w:rsid w:val="00135151"/>
    <w:rsid w:val="00135660"/>
    <w:rsid w:val="00135F19"/>
    <w:rsid w:val="00136110"/>
    <w:rsid w:val="0013654C"/>
    <w:rsid w:val="00136CB0"/>
    <w:rsid w:val="00136E0C"/>
    <w:rsid w:val="001401C7"/>
    <w:rsid w:val="0014157C"/>
    <w:rsid w:val="0014213D"/>
    <w:rsid w:val="001421D2"/>
    <w:rsid w:val="0014240F"/>
    <w:rsid w:val="00142468"/>
    <w:rsid w:val="001426B9"/>
    <w:rsid w:val="00142DD1"/>
    <w:rsid w:val="00143583"/>
    <w:rsid w:val="00143833"/>
    <w:rsid w:val="00143D78"/>
    <w:rsid w:val="00143E0C"/>
    <w:rsid w:val="0014498B"/>
    <w:rsid w:val="00145537"/>
    <w:rsid w:val="0014606E"/>
    <w:rsid w:val="001465F5"/>
    <w:rsid w:val="00146625"/>
    <w:rsid w:val="00147234"/>
    <w:rsid w:val="00147B45"/>
    <w:rsid w:val="00147F6B"/>
    <w:rsid w:val="0015011F"/>
    <w:rsid w:val="0015103F"/>
    <w:rsid w:val="00152765"/>
    <w:rsid w:val="001537F2"/>
    <w:rsid w:val="00153C52"/>
    <w:rsid w:val="00153E7F"/>
    <w:rsid w:val="00154F86"/>
    <w:rsid w:val="00154FE1"/>
    <w:rsid w:val="00155255"/>
    <w:rsid w:val="00156282"/>
    <w:rsid w:val="00157553"/>
    <w:rsid w:val="0016087B"/>
    <w:rsid w:val="00160A96"/>
    <w:rsid w:val="00162394"/>
    <w:rsid w:val="001638EE"/>
    <w:rsid w:val="00163A43"/>
    <w:rsid w:val="00164041"/>
    <w:rsid w:val="00164C41"/>
    <w:rsid w:val="00164FEE"/>
    <w:rsid w:val="00165FA9"/>
    <w:rsid w:val="00166C65"/>
    <w:rsid w:val="00167441"/>
    <w:rsid w:val="0017085A"/>
    <w:rsid w:val="00170FC0"/>
    <w:rsid w:val="00171295"/>
    <w:rsid w:val="001726EF"/>
    <w:rsid w:val="00173518"/>
    <w:rsid w:val="00174062"/>
    <w:rsid w:val="00174D49"/>
    <w:rsid w:val="001754C3"/>
    <w:rsid w:val="00175515"/>
    <w:rsid w:val="0017667C"/>
    <w:rsid w:val="00176F49"/>
    <w:rsid w:val="00177632"/>
    <w:rsid w:val="00177966"/>
    <w:rsid w:val="00177A5C"/>
    <w:rsid w:val="00177D46"/>
    <w:rsid w:val="00177FE5"/>
    <w:rsid w:val="001803F5"/>
    <w:rsid w:val="00180950"/>
    <w:rsid w:val="00180E4A"/>
    <w:rsid w:val="001824E9"/>
    <w:rsid w:val="00182703"/>
    <w:rsid w:val="00182BAD"/>
    <w:rsid w:val="00182D1B"/>
    <w:rsid w:val="001831F1"/>
    <w:rsid w:val="0018328F"/>
    <w:rsid w:val="00184401"/>
    <w:rsid w:val="00184ABE"/>
    <w:rsid w:val="00184BD9"/>
    <w:rsid w:val="00184EA1"/>
    <w:rsid w:val="0018518C"/>
    <w:rsid w:val="0018677C"/>
    <w:rsid w:val="00186B9B"/>
    <w:rsid w:val="0019003C"/>
    <w:rsid w:val="001901A7"/>
    <w:rsid w:val="00190E02"/>
    <w:rsid w:val="001915E4"/>
    <w:rsid w:val="0019169E"/>
    <w:rsid w:val="0019293E"/>
    <w:rsid w:val="00194819"/>
    <w:rsid w:val="00194D43"/>
    <w:rsid w:val="0019578E"/>
    <w:rsid w:val="00195827"/>
    <w:rsid w:val="00195D83"/>
    <w:rsid w:val="001969AF"/>
    <w:rsid w:val="0019738B"/>
    <w:rsid w:val="001978B8"/>
    <w:rsid w:val="001A0208"/>
    <w:rsid w:val="001A079C"/>
    <w:rsid w:val="001A0C11"/>
    <w:rsid w:val="001A0C8A"/>
    <w:rsid w:val="001A177C"/>
    <w:rsid w:val="001A17E4"/>
    <w:rsid w:val="001A195D"/>
    <w:rsid w:val="001A2343"/>
    <w:rsid w:val="001A3625"/>
    <w:rsid w:val="001A42FF"/>
    <w:rsid w:val="001A6839"/>
    <w:rsid w:val="001A73E8"/>
    <w:rsid w:val="001A7C82"/>
    <w:rsid w:val="001A7E20"/>
    <w:rsid w:val="001B030C"/>
    <w:rsid w:val="001B0612"/>
    <w:rsid w:val="001B0B7C"/>
    <w:rsid w:val="001B0FCA"/>
    <w:rsid w:val="001B1139"/>
    <w:rsid w:val="001B1559"/>
    <w:rsid w:val="001B15AF"/>
    <w:rsid w:val="001B15F6"/>
    <w:rsid w:val="001B174B"/>
    <w:rsid w:val="001B1805"/>
    <w:rsid w:val="001B2307"/>
    <w:rsid w:val="001B2D51"/>
    <w:rsid w:val="001B300D"/>
    <w:rsid w:val="001B3693"/>
    <w:rsid w:val="001B4D27"/>
    <w:rsid w:val="001B572F"/>
    <w:rsid w:val="001B59CD"/>
    <w:rsid w:val="001B625C"/>
    <w:rsid w:val="001B6C6A"/>
    <w:rsid w:val="001B786E"/>
    <w:rsid w:val="001C01DB"/>
    <w:rsid w:val="001C059D"/>
    <w:rsid w:val="001C05DB"/>
    <w:rsid w:val="001C0EE3"/>
    <w:rsid w:val="001C250F"/>
    <w:rsid w:val="001C3D7E"/>
    <w:rsid w:val="001C46CD"/>
    <w:rsid w:val="001C4B39"/>
    <w:rsid w:val="001C6F76"/>
    <w:rsid w:val="001D0ADA"/>
    <w:rsid w:val="001D0E68"/>
    <w:rsid w:val="001D1875"/>
    <w:rsid w:val="001D187E"/>
    <w:rsid w:val="001D1990"/>
    <w:rsid w:val="001D2CE0"/>
    <w:rsid w:val="001D31D5"/>
    <w:rsid w:val="001D3332"/>
    <w:rsid w:val="001D34B5"/>
    <w:rsid w:val="001D3E19"/>
    <w:rsid w:val="001D40D9"/>
    <w:rsid w:val="001D4890"/>
    <w:rsid w:val="001D4FE7"/>
    <w:rsid w:val="001D5ACA"/>
    <w:rsid w:val="001D72BB"/>
    <w:rsid w:val="001D746A"/>
    <w:rsid w:val="001D7C5D"/>
    <w:rsid w:val="001E0F61"/>
    <w:rsid w:val="001E13BC"/>
    <w:rsid w:val="001E28AB"/>
    <w:rsid w:val="001E2DC0"/>
    <w:rsid w:val="001E3BD6"/>
    <w:rsid w:val="001E3C7B"/>
    <w:rsid w:val="001E5098"/>
    <w:rsid w:val="001E53E2"/>
    <w:rsid w:val="001E5F98"/>
    <w:rsid w:val="001E737E"/>
    <w:rsid w:val="001E748E"/>
    <w:rsid w:val="001F0EFC"/>
    <w:rsid w:val="001F1394"/>
    <w:rsid w:val="001F175D"/>
    <w:rsid w:val="001F2CBF"/>
    <w:rsid w:val="001F3416"/>
    <w:rsid w:val="001F3468"/>
    <w:rsid w:val="001F35CB"/>
    <w:rsid w:val="001F3887"/>
    <w:rsid w:val="001F41CB"/>
    <w:rsid w:val="001F5259"/>
    <w:rsid w:val="001F5442"/>
    <w:rsid w:val="001F5C2B"/>
    <w:rsid w:val="001F5D24"/>
    <w:rsid w:val="001F69BB"/>
    <w:rsid w:val="001F7288"/>
    <w:rsid w:val="001F7EAB"/>
    <w:rsid w:val="0020060C"/>
    <w:rsid w:val="00200AEB"/>
    <w:rsid w:val="0020123E"/>
    <w:rsid w:val="002014D6"/>
    <w:rsid w:val="00201636"/>
    <w:rsid w:val="0020173B"/>
    <w:rsid w:val="00201A7C"/>
    <w:rsid w:val="0020279F"/>
    <w:rsid w:val="00204A66"/>
    <w:rsid w:val="00204F1E"/>
    <w:rsid w:val="0020504D"/>
    <w:rsid w:val="002054D2"/>
    <w:rsid w:val="00205A81"/>
    <w:rsid w:val="0020696C"/>
    <w:rsid w:val="00207494"/>
    <w:rsid w:val="0021070D"/>
    <w:rsid w:val="00210A62"/>
    <w:rsid w:val="00210C17"/>
    <w:rsid w:val="00210EFE"/>
    <w:rsid w:val="002124E7"/>
    <w:rsid w:val="002125C7"/>
    <w:rsid w:val="00212E15"/>
    <w:rsid w:val="002136A8"/>
    <w:rsid w:val="00213D4F"/>
    <w:rsid w:val="00214DF1"/>
    <w:rsid w:val="00215730"/>
    <w:rsid w:val="00215794"/>
    <w:rsid w:val="002157A3"/>
    <w:rsid w:val="002159E6"/>
    <w:rsid w:val="00215ED6"/>
    <w:rsid w:val="00215F22"/>
    <w:rsid w:val="00217296"/>
    <w:rsid w:val="002175F7"/>
    <w:rsid w:val="00220686"/>
    <w:rsid w:val="00221B1D"/>
    <w:rsid w:val="00222AED"/>
    <w:rsid w:val="00222B0B"/>
    <w:rsid w:val="00222DD0"/>
    <w:rsid w:val="002261E7"/>
    <w:rsid w:val="002276BB"/>
    <w:rsid w:val="00227C58"/>
    <w:rsid w:val="00230202"/>
    <w:rsid w:val="00230A3F"/>
    <w:rsid w:val="00230A58"/>
    <w:rsid w:val="00230CA6"/>
    <w:rsid w:val="00230E70"/>
    <w:rsid w:val="00231233"/>
    <w:rsid w:val="00232C97"/>
    <w:rsid w:val="002331CF"/>
    <w:rsid w:val="00233AAE"/>
    <w:rsid w:val="00233AC2"/>
    <w:rsid w:val="00233FAC"/>
    <w:rsid w:val="002347E9"/>
    <w:rsid w:val="00235093"/>
    <w:rsid w:val="00235339"/>
    <w:rsid w:val="00236D51"/>
    <w:rsid w:val="002376D2"/>
    <w:rsid w:val="0024127A"/>
    <w:rsid w:val="002422F0"/>
    <w:rsid w:val="00242B64"/>
    <w:rsid w:val="00244312"/>
    <w:rsid w:val="00244CF5"/>
    <w:rsid w:val="00244D0C"/>
    <w:rsid w:val="002452E0"/>
    <w:rsid w:val="002458C4"/>
    <w:rsid w:val="00246870"/>
    <w:rsid w:val="002469A2"/>
    <w:rsid w:val="00246AC8"/>
    <w:rsid w:val="00246B3F"/>
    <w:rsid w:val="00246D22"/>
    <w:rsid w:val="00246DF1"/>
    <w:rsid w:val="00247274"/>
    <w:rsid w:val="0024786E"/>
    <w:rsid w:val="00250F2B"/>
    <w:rsid w:val="00251074"/>
    <w:rsid w:val="002512E7"/>
    <w:rsid w:val="00251C1D"/>
    <w:rsid w:val="00251FE7"/>
    <w:rsid w:val="00252588"/>
    <w:rsid w:val="0025305C"/>
    <w:rsid w:val="00253D2F"/>
    <w:rsid w:val="00253E46"/>
    <w:rsid w:val="00253E7B"/>
    <w:rsid w:val="0025473F"/>
    <w:rsid w:val="002549AE"/>
    <w:rsid w:val="002564CA"/>
    <w:rsid w:val="00256F47"/>
    <w:rsid w:val="0025731D"/>
    <w:rsid w:val="00257ACE"/>
    <w:rsid w:val="0026030B"/>
    <w:rsid w:val="00260780"/>
    <w:rsid w:val="00260B33"/>
    <w:rsid w:val="00260C91"/>
    <w:rsid w:val="00260D24"/>
    <w:rsid w:val="0026165B"/>
    <w:rsid w:val="002624F7"/>
    <w:rsid w:val="002627F2"/>
    <w:rsid w:val="002629EE"/>
    <w:rsid w:val="002637AC"/>
    <w:rsid w:val="002638F6"/>
    <w:rsid w:val="00263DAF"/>
    <w:rsid w:val="002648FD"/>
    <w:rsid w:val="002649D0"/>
    <w:rsid w:val="00265685"/>
    <w:rsid w:val="002657E2"/>
    <w:rsid w:val="00265CB8"/>
    <w:rsid w:val="002662D1"/>
    <w:rsid w:val="00266506"/>
    <w:rsid w:val="00266E92"/>
    <w:rsid w:val="00267CFA"/>
    <w:rsid w:val="002702B4"/>
    <w:rsid w:val="00271800"/>
    <w:rsid w:val="00272966"/>
    <w:rsid w:val="00273206"/>
    <w:rsid w:val="0027333B"/>
    <w:rsid w:val="00275578"/>
    <w:rsid w:val="002755A6"/>
    <w:rsid w:val="00275C1E"/>
    <w:rsid w:val="00275D46"/>
    <w:rsid w:val="00275DC4"/>
    <w:rsid w:val="00276838"/>
    <w:rsid w:val="00277D5C"/>
    <w:rsid w:val="00280190"/>
    <w:rsid w:val="00280523"/>
    <w:rsid w:val="00280AFB"/>
    <w:rsid w:val="00280BA7"/>
    <w:rsid w:val="00284215"/>
    <w:rsid w:val="00284ED0"/>
    <w:rsid w:val="002851A0"/>
    <w:rsid w:val="002858DE"/>
    <w:rsid w:val="00285C77"/>
    <w:rsid w:val="00285F55"/>
    <w:rsid w:val="0028626C"/>
    <w:rsid w:val="00286561"/>
    <w:rsid w:val="002867D7"/>
    <w:rsid w:val="00287788"/>
    <w:rsid w:val="0028799E"/>
    <w:rsid w:val="002906B7"/>
    <w:rsid w:val="0029143B"/>
    <w:rsid w:val="002919D5"/>
    <w:rsid w:val="0029272A"/>
    <w:rsid w:val="002928C5"/>
    <w:rsid w:val="002929CB"/>
    <w:rsid w:val="00292F58"/>
    <w:rsid w:val="002945DD"/>
    <w:rsid w:val="00294B95"/>
    <w:rsid w:val="00294C7F"/>
    <w:rsid w:val="00294E2C"/>
    <w:rsid w:val="00295F2D"/>
    <w:rsid w:val="002969F9"/>
    <w:rsid w:val="002A218B"/>
    <w:rsid w:val="002A23BB"/>
    <w:rsid w:val="002A2744"/>
    <w:rsid w:val="002A30BD"/>
    <w:rsid w:val="002A3702"/>
    <w:rsid w:val="002A3971"/>
    <w:rsid w:val="002A3A58"/>
    <w:rsid w:val="002A4EC7"/>
    <w:rsid w:val="002A59E8"/>
    <w:rsid w:val="002A631A"/>
    <w:rsid w:val="002A70C9"/>
    <w:rsid w:val="002A714F"/>
    <w:rsid w:val="002A73FF"/>
    <w:rsid w:val="002A75E7"/>
    <w:rsid w:val="002A7DC4"/>
    <w:rsid w:val="002A7EA3"/>
    <w:rsid w:val="002B063C"/>
    <w:rsid w:val="002B0B26"/>
    <w:rsid w:val="002B15CF"/>
    <w:rsid w:val="002B2807"/>
    <w:rsid w:val="002B35F8"/>
    <w:rsid w:val="002B543C"/>
    <w:rsid w:val="002B60EE"/>
    <w:rsid w:val="002B670E"/>
    <w:rsid w:val="002B6863"/>
    <w:rsid w:val="002B6CBC"/>
    <w:rsid w:val="002B7041"/>
    <w:rsid w:val="002B732D"/>
    <w:rsid w:val="002B7348"/>
    <w:rsid w:val="002B735A"/>
    <w:rsid w:val="002B79B7"/>
    <w:rsid w:val="002C0369"/>
    <w:rsid w:val="002C09A3"/>
    <w:rsid w:val="002C09B0"/>
    <w:rsid w:val="002C09CC"/>
    <w:rsid w:val="002C2E09"/>
    <w:rsid w:val="002C2E95"/>
    <w:rsid w:val="002C2F19"/>
    <w:rsid w:val="002C3068"/>
    <w:rsid w:val="002C3B9A"/>
    <w:rsid w:val="002C3E46"/>
    <w:rsid w:val="002C4526"/>
    <w:rsid w:val="002C552C"/>
    <w:rsid w:val="002C6333"/>
    <w:rsid w:val="002C67F3"/>
    <w:rsid w:val="002C7906"/>
    <w:rsid w:val="002C7AA7"/>
    <w:rsid w:val="002D035E"/>
    <w:rsid w:val="002D1927"/>
    <w:rsid w:val="002D19E9"/>
    <w:rsid w:val="002D1CAB"/>
    <w:rsid w:val="002D216E"/>
    <w:rsid w:val="002D3998"/>
    <w:rsid w:val="002D4A15"/>
    <w:rsid w:val="002D65CB"/>
    <w:rsid w:val="002D661A"/>
    <w:rsid w:val="002D6C57"/>
    <w:rsid w:val="002D7528"/>
    <w:rsid w:val="002D7E05"/>
    <w:rsid w:val="002D7E50"/>
    <w:rsid w:val="002E05A8"/>
    <w:rsid w:val="002E1215"/>
    <w:rsid w:val="002E14FB"/>
    <w:rsid w:val="002E20C0"/>
    <w:rsid w:val="002E21D3"/>
    <w:rsid w:val="002E221C"/>
    <w:rsid w:val="002E2EFC"/>
    <w:rsid w:val="002E353C"/>
    <w:rsid w:val="002E3E5E"/>
    <w:rsid w:val="002E442E"/>
    <w:rsid w:val="002E4644"/>
    <w:rsid w:val="002E6BEE"/>
    <w:rsid w:val="002E6C82"/>
    <w:rsid w:val="002E756C"/>
    <w:rsid w:val="002E77EF"/>
    <w:rsid w:val="002E7AA7"/>
    <w:rsid w:val="002F03E2"/>
    <w:rsid w:val="002F0ED0"/>
    <w:rsid w:val="002F13C4"/>
    <w:rsid w:val="002F15C1"/>
    <w:rsid w:val="002F1F94"/>
    <w:rsid w:val="002F2850"/>
    <w:rsid w:val="002F3026"/>
    <w:rsid w:val="002F3BA6"/>
    <w:rsid w:val="002F4043"/>
    <w:rsid w:val="002F4B51"/>
    <w:rsid w:val="002F5602"/>
    <w:rsid w:val="002F58B4"/>
    <w:rsid w:val="002F5AE7"/>
    <w:rsid w:val="002F5B61"/>
    <w:rsid w:val="002F6891"/>
    <w:rsid w:val="002F6D20"/>
    <w:rsid w:val="002F6D37"/>
    <w:rsid w:val="002F6D5E"/>
    <w:rsid w:val="002F7A57"/>
    <w:rsid w:val="002F7D35"/>
    <w:rsid w:val="002F7DA2"/>
    <w:rsid w:val="002F7F30"/>
    <w:rsid w:val="0030096E"/>
    <w:rsid w:val="00300F96"/>
    <w:rsid w:val="0030214E"/>
    <w:rsid w:val="0030217E"/>
    <w:rsid w:val="003026D7"/>
    <w:rsid w:val="00302A16"/>
    <w:rsid w:val="00303741"/>
    <w:rsid w:val="00303FE8"/>
    <w:rsid w:val="003046F1"/>
    <w:rsid w:val="00304C28"/>
    <w:rsid w:val="00304CB8"/>
    <w:rsid w:val="00304FA8"/>
    <w:rsid w:val="0030538B"/>
    <w:rsid w:val="00305AD9"/>
    <w:rsid w:val="00305FAE"/>
    <w:rsid w:val="00305FD2"/>
    <w:rsid w:val="00306AFD"/>
    <w:rsid w:val="00306BF6"/>
    <w:rsid w:val="00306EAA"/>
    <w:rsid w:val="00307C61"/>
    <w:rsid w:val="00307E4E"/>
    <w:rsid w:val="0031035F"/>
    <w:rsid w:val="00311534"/>
    <w:rsid w:val="00311750"/>
    <w:rsid w:val="003121FB"/>
    <w:rsid w:val="00312841"/>
    <w:rsid w:val="00312F07"/>
    <w:rsid w:val="00313151"/>
    <w:rsid w:val="00313ABF"/>
    <w:rsid w:val="00313BF5"/>
    <w:rsid w:val="00313DA5"/>
    <w:rsid w:val="00313DA6"/>
    <w:rsid w:val="003141DB"/>
    <w:rsid w:val="003156FF"/>
    <w:rsid w:val="00315B43"/>
    <w:rsid w:val="00316B05"/>
    <w:rsid w:val="00316B5F"/>
    <w:rsid w:val="00316B90"/>
    <w:rsid w:val="003204D7"/>
    <w:rsid w:val="003221B9"/>
    <w:rsid w:val="00322B30"/>
    <w:rsid w:val="00322FF6"/>
    <w:rsid w:val="00323AC2"/>
    <w:rsid w:val="0032493B"/>
    <w:rsid w:val="003250D6"/>
    <w:rsid w:val="003259E2"/>
    <w:rsid w:val="003271BB"/>
    <w:rsid w:val="00330AEC"/>
    <w:rsid w:val="00330B5F"/>
    <w:rsid w:val="00331B35"/>
    <w:rsid w:val="00332994"/>
    <w:rsid w:val="003335D4"/>
    <w:rsid w:val="00333E15"/>
    <w:rsid w:val="003343F2"/>
    <w:rsid w:val="003345BC"/>
    <w:rsid w:val="00334839"/>
    <w:rsid w:val="0033494A"/>
    <w:rsid w:val="003349FC"/>
    <w:rsid w:val="00334EC1"/>
    <w:rsid w:val="00335C50"/>
    <w:rsid w:val="00337DB5"/>
    <w:rsid w:val="0034212F"/>
    <w:rsid w:val="003427A3"/>
    <w:rsid w:val="00342889"/>
    <w:rsid w:val="00342C80"/>
    <w:rsid w:val="00343BF5"/>
    <w:rsid w:val="00345700"/>
    <w:rsid w:val="00345DB3"/>
    <w:rsid w:val="003465D1"/>
    <w:rsid w:val="00347325"/>
    <w:rsid w:val="00347985"/>
    <w:rsid w:val="00347F56"/>
    <w:rsid w:val="003507C5"/>
    <w:rsid w:val="00350FA5"/>
    <w:rsid w:val="0035123A"/>
    <w:rsid w:val="0035167F"/>
    <w:rsid w:val="00351743"/>
    <w:rsid w:val="003535FF"/>
    <w:rsid w:val="0035387F"/>
    <w:rsid w:val="0035406C"/>
    <w:rsid w:val="00354276"/>
    <w:rsid w:val="0035433B"/>
    <w:rsid w:val="003549FB"/>
    <w:rsid w:val="003551F0"/>
    <w:rsid w:val="003553B7"/>
    <w:rsid w:val="0035542A"/>
    <w:rsid w:val="00355AA2"/>
    <w:rsid w:val="0035665E"/>
    <w:rsid w:val="003570F2"/>
    <w:rsid w:val="0035753E"/>
    <w:rsid w:val="003607F8"/>
    <w:rsid w:val="00361726"/>
    <w:rsid w:val="00362701"/>
    <w:rsid w:val="00362749"/>
    <w:rsid w:val="00362D81"/>
    <w:rsid w:val="00362FF9"/>
    <w:rsid w:val="00363277"/>
    <w:rsid w:val="003634F6"/>
    <w:rsid w:val="00363E7A"/>
    <w:rsid w:val="00364159"/>
    <w:rsid w:val="00365B9D"/>
    <w:rsid w:val="003660DA"/>
    <w:rsid w:val="00366D80"/>
    <w:rsid w:val="003677AC"/>
    <w:rsid w:val="003677E8"/>
    <w:rsid w:val="00367947"/>
    <w:rsid w:val="0037211A"/>
    <w:rsid w:val="0037263E"/>
    <w:rsid w:val="0037340C"/>
    <w:rsid w:val="00373840"/>
    <w:rsid w:val="003744C2"/>
    <w:rsid w:val="003748B0"/>
    <w:rsid w:val="00375289"/>
    <w:rsid w:val="0037555B"/>
    <w:rsid w:val="00375682"/>
    <w:rsid w:val="00375B14"/>
    <w:rsid w:val="00375E09"/>
    <w:rsid w:val="0037615B"/>
    <w:rsid w:val="00376D36"/>
    <w:rsid w:val="00376EF0"/>
    <w:rsid w:val="0037734B"/>
    <w:rsid w:val="00377514"/>
    <w:rsid w:val="003777F7"/>
    <w:rsid w:val="00377EED"/>
    <w:rsid w:val="003806DA"/>
    <w:rsid w:val="00381E84"/>
    <w:rsid w:val="003827F9"/>
    <w:rsid w:val="003829A8"/>
    <w:rsid w:val="00383D16"/>
    <w:rsid w:val="00383E3F"/>
    <w:rsid w:val="00384CC4"/>
    <w:rsid w:val="003850E5"/>
    <w:rsid w:val="003851E4"/>
    <w:rsid w:val="0038528B"/>
    <w:rsid w:val="00385E79"/>
    <w:rsid w:val="00386075"/>
    <w:rsid w:val="00386DEC"/>
    <w:rsid w:val="0038736E"/>
    <w:rsid w:val="0038773F"/>
    <w:rsid w:val="003877EC"/>
    <w:rsid w:val="003901D7"/>
    <w:rsid w:val="00391093"/>
    <w:rsid w:val="00391172"/>
    <w:rsid w:val="003915E6"/>
    <w:rsid w:val="003917F2"/>
    <w:rsid w:val="0039300C"/>
    <w:rsid w:val="0039318A"/>
    <w:rsid w:val="0039357F"/>
    <w:rsid w:val="003946FD"/>
    <w:rsid w:val="00394FD3"/>
    <w:rsid w:val="00396530"/>
    <w:rsid w:val="003969EF"/>
    <w:rsid w:val="003972A2"/>
    <w:rsid w:val="003976CF"/>
    <w:rsid w:val="003A0920"/>
    <w:rsid w:val="003A12A7"/>
    <w:rsid w:val="003A13A0"/>
    <w:rsid w:val="003A1642"/>
    <w:rsid w:val="003A18F3"/>
    <w:rsid w:val="003A2310"/>
    <w:rsid w:val="003A2777"/>
    <w:rsid w:val="003A3A78"/>
    <w:rsid w:val="003A41FE"/>
    <w:rsid w:val="003A51A1"/>
    <w:rsid w:val="003A53A8"/>
    <w:rsid w:val="003A61C0"/>
    <w:rsid w:val="003A6A6D"/>
    <w:rsid w:val="003A70C3"/>
    <w:rsid w:val="003A7F89"/>
    <w:rsid w:val="003B0AA8"/>
    <w:rsid w:val="003B2149"/>
    <w:rsid w:val="003B24CD"/>
    <w:rsid w:val="003B250C"/>
    <w:rsid w:val="003B3038"/>
    <w:rsid w:val="003B43BB"/>
    <w:rsid w:val="003B4B0B"/>
    <w:rsid w:val="003B4D1E"/>
    <w:rsid w:val="003B5682"/>
    <w:rsid w:val="003B5F93"/>
    <w:rsid w:val="003B60E1"/>
    <w:rsid w:val="003B6DC0"/>
    <w:rsid w:val="003B6E78"/>
    <w:rsid w:val="003C04DE"/>
    <w:rsid w:val="003C06A5"/>
    <w:rsid w:val="003C0945"/>
    <w:rsid w:val="003C0B74"/>
    <w:rsid w:val="003C0B7A"/>
    <w:rsid w:val="003C14AA"/>
    <w:rsid w:val="003C1579"/>
    <w:rsid w:val="003C1A16"/>
    <w:rsid w:val="003C1CF6"/>
    <w:rsid w:val="003C1EB0"/>
    <w:rsid w:val="003C2AF7"/>
    <w:rsid w:val="003C72F6"/>
    <w:rsid w:val="003C7FC3"/>
    <w:rsid w:val="003D05F1"/>
    <w:rsid w:val="003D069F"/>
    <w:rsid w:val="003D094B"/>
    <w:rsid w:val="003D0A9A"/>
    <w:rsid w:val="003D132B"/>
    <w:rsid w:val="003D1427"/>
    <w:rsid w:val="003D17D4"/>
    <w:rsid w:val="003D1B40"/>
    <w:rsid w:val="003D2C9C"/>
    <w:rsid w:val="003D3F0E"/>
    <w:rsid w:val="003D3FEF"/>
    <w:rsid w:val="003D46F0"/>
    <w:rsid w:val="003D4F08"/>
    <w:rsid w:val="003D5322"/>
    <w:rsid w:val="003D54D0"/>
    <w:rsid w:val="003D56E6"/>
    <w:rsid w:val="003D67B6"/>
    <w:rsid w:val="003D7394"/>
    <w:rsid w:val="003E01CB"/>
    <w:rsid w:val="003E0F97"/>
    <w:rsid w:val="003E27BA"/>
    <w:rsid w:val="003E2E9E"/>
    <w:rsid w:val="003E385D"/>
    <w:rsid w:val="003E4579"/>
    <w:rsid w:val="003E4F67"/>
    <w:rsid w:val="003E4F7B"/>
    <w:rsid w:val="003E5428"/>
    <w:rsid w:val="003E54E3"/>
    <w:rsid w:val="003E680F"/>
    <w:rsid w:val="003F042C"/>
    <w:rsid w:val="003F072B"/>
    <w:rsid w:val="003F17A4"/>
    <w:rsid w:val="003F1E36"/>
    <w:rsid w:val="003F4344"/>
    <w:rsid w:val="003F4864"/>
    <w:rsid w:val="003F501F"/>
    <w:rsid w:val="003F6B2D"/>
    <w:rsid w:val="003F77B0"/>
    <w:rsid w:val="00400BCC"/>
    <w:rsid w:val="00400CC3"/>
    <w:rsid w:val="00401341"/>
    <w:rsid w:val="004013FC"/>
    <w:rsid w:val="00402209"/>
    <w:rsid w:val="0040253D"/>
    <w:rsid w:val="00402CA8"/>
    <w:rsid w:val="004036EF"/>
    <w:rsid w:val="00404549"/>
    <w:rsid w:val="00404FE6"/>
    <w:rsid w:val="0040512D"/>
    <w:rsid w:val="00405587"/>
    <w:rsid w:val="00405661"/>
    <w:rsid w:val="00405F91"/>
    <w:rsid w:val="00406170"/>
    <w:rsid w:val="00406FE9"/>
    <w:rsid w:val="004071D3"/>
    <w:rsid w:val="0040760D"/>
    <w:rsid w:val="0040765D"/>
    <w:rsid w:val="00407EF0"/>
    <w:rsid w:val="00410F3A"/>
    <w:rsid w:val="004110A4"/>
    <w:rsid w:val="0041172E"/>
    <w:rsid w:val="00411C08"/>
    <w:rsid w:val="00412966"/>
    <w:rsid w:val="004133A6"/>
    <w:rsid w:val="00413E5E"/>
    <w:rsid w:val="00414B7D"/>
    <w:rsid w:val="00414C29"/>
    <w:rsid w:val="0041555A"/>
    <w:rsid w:val="004159DB"/>
    <w:rsid w:val="00415CBD"/>
    <w:rsid w:val="00416669"/>
    <w:rsid w:val="00416671"/>
    <w:rsid w:val="0041748C"/>
    <w:rsid w:val="00417713"/>
    <w:rsid w:val="00417FC7"/>
    <w:rsid w:val="00420384"/>
    <w:rsid w:val="004212D9"/>
    <w:rsid w:val="00421D11"/>
    <w:rsid w:val="004229C0"/>
    <w:rsid w:val="00424577"/>
    <w:rsid w:val="00424E3A"/>
    <w:rsid w:val="00425199"/>
    <w:rsid w:val="004254B3"/>
    <w:rsid w:val="004255B8"/>
    <w:rsid w:val="00425880"/>
    <w:rsid w:val="004264DC"/>
    <w:rsid w:val="004279CF"/>
    <w:rsid w:val="004300CB"/>
    <w:rsid w:val="00433A00"/>
    <w:rsid w:val="00434482"/>
    <w:rsid w:val="00434C11"/>
    <w:rsid w:val="0043555E"/>
    <w:rsid w:val="00435B06"/>
    <w:rsid w:val="00436FA0"/>
    <w:rsid w:val="00440033"/>
    <w:rsid w:val="00440075"/>
    <w:rsid w:val="0044108D"/>
    <w:rsid w:val="0044117A"/>
    <w:rsid w:val="00442B9A"/>
    <w:rsid w:val="00443275"/>
    <w:rsid w:val="00444142"/>
    <w:rsid w:val="00445045"/>
    <w:rsid w:val="004462C2"/>
    <w:rsid w:val="00447F13"/>
    <w:rsid w:val="00450122"/>
    <w:rsid w:val="00450CE3"/>
    <w:rsid w:val="00450D47"/>
    <w:rsid w:val="00451375"/>
    <w:rsid w:val="004513DB"/>
    <w:rsid w:val="0045236F"/>
    <w:rsid w:val="00452869"/>
    <w:rsid w:val="00454A58"/>
    <w:rsid w:val="004550FF"/>
    <w:rsid w:val="00455C2A"/>
    <w:rsid w:val="00455D98"/>
    <w:rsid w:val="00457E0E"/>
    <w:rsid w:val="00457F3D"/>
    <w:rsid w:val="00460424"/>
    <w:rsid w:val="00460821"/>
    <w:rsid w:val="004609B1"/>
    <w:rsid w:val="0046226C"/>
    <w:rsid w:val="00462572"/>
    <w:rsid w:val="00462C6B"/>
    <w:rsid w:val="00462FC8"/>
    <w:rsid w:val="004637D3"/>
    <w:rsid w:val="00463E87"/>
    <w:rsid w:val="00464821"/>
    <w:rsid w:val="00464C70"/>
    <w:rsid w:val="00465DCC"/>
    <w:rsid w:val="00466099"/>
    <w:rsid w:val="00466579"/>
    <w:rsid w:val="00466E64"/>
    <w:rsid w:val="004671BB"/>
    <w:rsid w:val="00470C56"/>
    <w:rsid w:val="004711BA"/>
    <w:rsid w:val="004718A1"/>
    <w:rsid w:val="00472026"/>
    <w:rsid w:val="004732F1"/>
    <w:rsid w:val="00475470"/>
    <w:rsid w:val="0047702D"/>
    <w:rsid w:val="0047778D"/>
    <w:rsid w:val="00477B83"/>
    <w:rsid w:val="004805AC"/>
    <w:rsid w:val="00480A73"/>
    <w:rsid w:val="00480C7C"/>
    <w:rsid w:val="00481109"/>
    <w:rsid w:val="00481617"/>
    <w:rsid w:val="00481B6B"/>
    <w:rsid w:val="00482D64"/>
    <w:rsid w:val="0048353D"/>
    <w:rsid w:val="0048399D"/>
    <w:rsid w:val="00483CC5"/>
    <w:rsid w:val="00483CDE"/>
    <w:rsid w:val="00484117"/>
    <w:rsid w:val="0048419B"/>
    <w:rsid w:val="004853B0"/>
    <w:rsid w:val="00486654"/>
    <w:rsid w:val="00487275"/>
    <w:rsid w:val="004876EB"/>
    <w:rsid w:val="00487DEA"/>
    <w:rsid w:val="00487F65"/>
    <w:rsid w:val="00490AEC"/>
    <w:rsid w:val="00490E9E"/>
    <w:rsid w:val="00491032"/>
    <w:rsid w:val="00491655"/>
    <w:rsid w:val="004925AE"/>
    <w:rsid w:val="00492FD0"/>
    <w:rsid w:val="00493E39"/>
    <w:rsid w:val="00494184"/>
    <w:rsid w:val="004954DE"/>
    <w:rsid w:val="00495987"/>
    <w:rsid w:val="00495D45"/>
    <w:rsid w:val="00495F1D"/>
    <w:rsid w:val="00497154"/>
    <w:rsid w:val="004A01A8"/>
    <w:rsid w:val="004A13B1"/>
    <w:rsid w:val="004A177C"/>
    <w:rsid w:val="004A1AB6"/>
    <w:rsid w:val="004A20E6"/>
    <w:rsid w:val="004A24DE"/>
    <w:rsid w:val="004A2AA9"/>
    <w:rsid w:val="004A3562"/>
    <w:rsid w:val="004A4889"/>
    <w:rsid w:val="004A515A"/>
    <w:rsid w:val="004A5AC7"/>
    <w:rsid w:val="004A67AD"/>
    <w:rsid w:val="004A6CAC"/>
    <w:rsid w:val="004A6EB0"/>
    <w:rsid w:val="004A7994"/>
    <w:rsid w:val="004A7D44"/>
    <w:rsid w:val="004B011E"/>
    <w:rsid w:val="004B0357"/>
    <w:rsid w:val="004B0374"/>
    <w:rsid w:val="004B12F6"/>
    <w:rsid w:val="004B2483"/>
    <w:rsid w:val="004B37AF"/>
    <w:rsid w:val="004B440B"/>
    <w:rsid w:val="004B496D"/>
    <w:rsid w:val="004B4A71"/>
    <w:rsid w:val="004B4CBB"/>
    <w:rsid w:val="004B6656"/>
    <w:rsid w:val="004B67AE"/>
    <w:rsid w:val="004B6858"/>
    <w:rsid w:val="004B7DDB"/>
    <w:rsid w:val="004C0754"/>
    <w:rsid w:val="004C2212"/>
    <w:rsid w:val="004C247C"/>
    <w:rsid w:val="004C2639"/>
    <w:rsid w:val="004C27AD"/>
    <w:rsid w:val="004C314B"/>
    <w:rsid w:val="004C348D"/>
    <w:rsid w:val="004C3930"/>
    <w:rsid w:val="004C3A8A"/>
    <w:rsid w:val="004C41F7"/>
    <w:rsid w:val="004C44AE"/>
    <w:rsid w:val="004C4834"/>
    <w:rsid w:val="004C4928"/>
    <w:rsid w:val="004C4D14"/>
    <w:rsid w:val="004C4D8F"/>
    <w:rsid w:val="004C560F"/>
    <w:rsid w:val="004C58F9"/>
    <w:rsid w:val="004C7045"/>
    <w:rsid w:val="004C713D"/>
    <w:rsid w:val="004D026A"/>
    <w:rsid w:val="004D1865"/>
    <w:rsid w:val="004D28C7"/>
    <w:rsid w:val="004D2D5C"/>
    <w:rsid w:val="004D3FB6"/>
    <w:rsid w:val="004D44DC"/>
    <w:rsid w:val="004D48F5"/>
    <w:rsid w:val="004D5342"/>
    <w:rsid w:val="004D5991"/>
    <w:rsid w:val="004D6E51"/>
    <w:rsid w:val="004D742D"/>
    <w:rsid w:val="004D7B21"/>
    <w:rsid w:val="004D7D56"/>
    <w:rsid w:val="004E1316"/>
    <w:rsid w:val="004E1483"/>
    <w:rsid w:val="004E1E8D"/>
    <w:rsid w:val="004E2DF1"/>
    <w:rsid w:val="004E324B"/>
    <w:rsid w:val="004E3C94"/>
    <w:rsid w:val="004E43DB"/>
    <w:rsid w:val="004E4515"/>
    <w:rsid w:val="004E45D4"/>
    <w:rsid w:val="004E62B8"/>
    <w:rsid w:val="004E68FA"/>
    <w:rsid w:val="004E6D2E"/>
    <w:rsid w:val="004E7BA9"/>
    <w:rsid w:val="004E7F45"/>
    <w:rsid w:val="004F1CC3"/>
    <w:rsid w:val="004F1D4A"/>
    <w:rsid w:val="004F256F"/>
    <w:rsid w:val="004F2F89"/>
    <w:rsid w:val="004F50AA"/>
    <w:rsid w:val="004F5C4E"/>
    <w:rsid w:val="004F6051"/>
    <w:rsid w:val="0050087B"/>
    <w:rsid w:val="005018EF"/>
    <w:rsid w:val="005021BB"/>
    <w:rsid w:val="0050301A"/>
    <w:rsid w:val="005033D9"/>
    <w:rsid w:val="0050358C"/>
    <w:rsid w:val="0050398F"/>
    <w:rsid w:val="00503C5F"/>
    <w:rsid w:val="0050440C"/>
    <w:rsid w:val="00505875"/>
    <w:rsid w:val="00505FCB"/>
    <w:rsid w:val="00506188"/>
    <w:rsid w:val="005062FF"/>
    <w:rsid w:val="00507D85"/>
    <w:rsid w:val="00510D4B"/>
    <w:rsid w:val="0051172A"/>
    <w:rsid w:val="00511A3E"/>
    <w:rsid w:val="00511D66"/>
    <w:rsid w:val="00511FC1"/>
    <w:rsid w:val="00512AC1"/>
    <w:rsid w:val="00513BB6"/>
    <w:rsid w:val="00514066"/>
    <w:rsid w:val="00514123"/>
    <w:rsid w:val="00514699"/>
    <w:rsid w:val="00514BBC"/>
    <w:rsid w:val="00514D6A"/>
    <w:rsid w:val="00514FB1"/>
    <w:rsid w:val="00515C70"/>
    <w:rsid w:val="0051643A"/>
    <w:rsid w:val="00516523"/>
    <w:rsid w:val="005168F4"/>
    <w:rsid w:val="00516928"/>
    <w:rsid w:val="005174D1"/>
    <w:rsid w:val="00517AD0"/>
    <w:rsid w:val="00517CC8"/>
    <w:rsid w:val="00522EEC"/>
    <w:rsid w:val="005242CB"/>
    <w:rsid w:val="0052472D"/>
    <w:rsid w:val="00525142"/>
    <w:rsid w:val="00525CBC"/>
    <w:rsid w:val="00525DF0"/>
    <w:rsid w:val="00527B55"/>
    <w:rsid w:val="005313B4"/>
    <w:rsid w:val="0053161F"/>
    <w:rsid w:val="00531C17"/>
    <w:rsid w:val="0053208C"/>
    <w:rsid w:val="005323C9"/>
    <w:rsid w:val="005323FF"/>
    <w:rsid w:val="00533CB8"/>
    <w:rsid w:val="005346B4"/>
    <w:rsid w:val="005352AA"/>
    <w:rsid w:val="00535899"/>
    <w:rsid w:val="00535C34"/>
    <w:rsid w:val="00535E7A"/>
    <w:rsid w:val="00536224"/>
    <w:rsid w:val="005367B6"/>
    <w:rsid w:val="00537AA5"/>
    <w:rsid w:val="00541C54"/>
    <w:rsid w:val="00542972"/>
    <w:rsid w:val="005447E4"/>
    <w:rsid w:val="005449D7"/>
    <w:rsid w:val="00544AB3"/>
    <w:rsid w:val="0054548C"/>
    <w:rsid w:val="00545EB4"/>
    <w:rsid w:val="005507CD"/>
    <w:rsid w:val="00551F70"/>
    <w:rsid w:val="005529FA"/>
    <w:rsid w:val="00552CEA"/>
    <w:rsid w:val="00552D0E"/>
    <w:rsid w:val="005542D7"/>
    <w:rsid w:val="005549C1"/>
    <w:rsid w:val="00554C5A"/>
    <w:rsid w:val="005552F3"/>
    <w:rsid w:val="005554C8"/>
    <w:rsid w:val="00555E62"/>
    <w:rsid w:val="00556B3B"/>
    <w:rsid w:val="0055724E"/>
    <w:rsid w:val="005574B7"/>
    <w:rsid w:val="00560046"/>
    <w:rsid w:val="00560B99"/>
    <w:rsid w:val="00560E16"/>
    <w:rsid w:val="00561028"/>
    <w:rsid w:val="005614FC"/>
    <w:rsid w:val="0056177D"/>
    <w:rsid w:val="005631C8"/>
    <w:rsid w:val="00563910"/>
    <w:rsid w:val="005639CB"/>
    <w:rsid w:val="00563BF5"/>
    <w:rsid w:val="00564451"/>
    <w:rsid w:val="00564896"/>
    <w:rsid w:val="00565905"/>
    <w:rsid w:val="005661A0"/>
    <w:rsid w:val="005661E1"/>
    <w:rsid w:val="005671DA"/>
    <w:rsid w:val="00571693"/>
    <w:rsid w:val="00571ABC"/>
    <w:rsid w:val="00572C8F"/>
    <w:rsid w:val="00572DE2"/>
    <w:rsid w:val="00572E5E"/>
    <w:rsid w:val="005754E1"/>
    <w:rsid w:val="00576222"/>
    <w:rsid w:val="00576BB8"/>
    <w:rsid w:val="0058018B"/>
    <w:rsid w:val="005803A6"/>
    <w:rsid w:val="00580F06"/>
    <w:rsid w:val="00581823"/>
    <w:rsid w:val="00582357"/>
    <w:rsid w:val="00582733"/>
    <w:rsid w:val="00582E3C"/>
    <w:rsid w:val="005832A8"/>
    <w:rsid w:val="005846F5"/>
    <w:rsid w:val="005848AE"/>
    <w:rsid w:val="00584F68"/>
    <w:rsid w:val="005852D3"/>
    <w:rsid w:val="005854A3"/>
    <w:rsid w:val="005860AF"/>
    <w:rsid w:val="00586345"/>
    <w:rsid w:val="005866C1"/>
    <w:rsid w:val="0059044D"/>
    <w:rsid w:val="00590C87"/>
    <w:rsid w:val="005918DC"/>
    <w:rsid w:val="00591C8B"/>
    <w:rsid w:val="00591CC2"/>
    <w:rsid w:val="00592787"/>
    <w:rsid w:val="00592B16"/>
    <w:rsid w:val="00593015"/>
    <w:rsid w:val="00593782"/>
    <w:rsid w:val="005937EA"/>
    <w:rsid w:val="00593F1F"/>
    <w:rsid w:val="00595E52"/>
    <w:rsid w:val="00595E74"/>
    <w:rsid w:val="005A093B"/>
    <w:rsid w:val="005A144B"/>
    <w:rsid w:val="005A1EEE"/>
    <w:rsid w:val="005A2E28"/>
    <w:rsid w:val="005A358F"/>
    <w:rsid w:val="005A3B20"/>
    <w:rsid w:val="005A3C18"/>
    <w:rsid w:val="005A4FBB"/>
    <w:rsid w:val="005A54C8"/>
    <w:rsid w:val="005A54F2"/>
    <w:rsid w:val="005A54FC"/>
    <w:rsid w:val="005A6029"/>
    <w:rsid w:val="005A6533"/>
    <w:rsid w:val="005A6BA5"/>
    <w:rsid w:val="005A6C0C"/>
    <w:rsid w:val="005A72FA"/>
    <w:rsid w:val="005A733F"/>
    <w:rsid w:val="005A76C5"/>
    <w:rsid w:val="005A7C6E"/>
    <w:rsid w:val="005B077E"/>
    <w:rsid w:val="005B093E"/>
    <w:rsid w:val="005B0E60"/>
    <w:rsid w:val="005B0E78"/>
    <w:rsid w:val="005B0F5A"/>
    <w:rsid w:val="005B16C2"/>
    <w:rsid w:val="005B1EE1"/>
    <w:rsid w:val="005B26C8"/>
    <w:rsid w:val="005B329F"/>
    <w:rsid w:val="005B40CA"/>
    <w:rsid w:val="005B4381"/>
    <w:rsid w:val="005B5B33"/>
    <w:rsid w:val="005B5C12"/>
    <w:rsid w:val="005B6A25"/>
    <w:rsid w:val="005B6FAE"/>
    <w:rsid w:val="005B74F8"/>
    <w:rsid w:val="005C0B1E"/>
    <w:rsid w:val="005C182C"/>
    <w:rsid w:val="005C2536"/>
    <w:rsid w:val="005C47F4"/>
    <w:rsid w:val="005C5427"/>
    <w:rsid w:val="005C6968"/>
    <w:rsid w:val="005C7377"/>
    <w:rsid w:val="005C76A7"/>
    <w:rsid w:val="005C7921"/>
    <w:rsid w:val="005C7D6E"/>
    <w:rsid w:val="005D0076"/>
    <w:rsid w:val="005D0664"/>
    <w:rsid w:val="005D0BF5"/>
    <w:rsid w:val="005D0D51"/>
    <w:rsid w:val="005D0D94"/>
    <w:rsid w:val="005D0F23"/>
    <w:rsid w:val="005D1453"/>
    <w:rsid w:val="005D15DE"/>
    <w:rsid w:val="005D20BD"/>
    <w:rsid w:val="005D20F5"/>
    <w:rsid w:val="005D269B"/>
    <w:rsid w:val="005D2B84"/>
    <w:rsid w:val="005D2C78"/>
    <w:rsid w:val="005D41A0"/>
    <w:rsid w:val="005D474C"/>
    <w:rsid w:val="005D559B"/>
    <w:rsid w:val="005D6372"/>
    <w:rsid w:val="005D6A81"/>
    <w:rsid w:val="005D75B8"/>
    <w:rsid w:val="005D782D"/>
    <w:rsid w:val="005D7939"/>
    <w:rsid w:val="005D7EFE"/>
    <w:rsid w:val="005E18E8"/>
    <w:rsid w:val="005E3B94"/>
    <w:rsid w:val="005E40E5"/>
    <w:rsid w:val="005E4856"/>
    <w:rsid w:val="005E4B9D"/>
    <w:rsid w:val="005E5ABC"/>
    <w:rsid w:val="005E5E14"/>
    <w:rsid w:val="005E6750"/>
    <w:rsid w:val="005E6D9A"/>
    <w:rsid w:val="005E79E2"/>
    <w:rsid w:val="005E7E54"/>
    <w:rsid w:val="005F0C02"/>
    <w:rsid w:val="005F1B35"/>
    <w:rsid w:val="005F3928"/>
    <w:rsid w:val="005F49C1"/>
    <w:rsid w:val="005F4E03"/>
    <w:rsid w:val="005F6164"/>
    <w:rsid w:val="005F62F8"/>
    <w:rsid w:val="005F7646"/>
    <w:rsid w:val="005F79D3"/>
    <w:rsid w:val="005F7CD5"/>
    <w:rsid w:val="00600654"/>
    <w:rsid w:val="006008F6"/>
    <w:rsid w:val="00601974"/>
    <w:rsid w:val="00601C14"/>
    <w:rsid w:val="00601D23"/>
    <w:rsid w:val="00601D5C"/>
    <w:rsid w:val="00601F88"/>
    <w:rsid w:val="006025E1"/>
    <w:rsid w:val="00602FE8"/>
    <w:rsid w:val="00603889"/>
    <w:rsid w:val="00603B13"/>
    <w:rsid w:val="00603B25"/>
    <w:rsid w:val="006044D7"/>
    <w:rsid w:val="006045F9"/>
    <w:rsid w:val="00604CF5"/>
    <w:rsid w:val="00604EF7"/>
    <w:rsid w:val="00605BB0"/>
    <w:rsid w:val="0060642B"/>
    <w:rsid w:val="00606946"/>
    <w:rsid w:val="006075DF"/>
    <w:rsid w:val="00610D69"/>
    <w:rsid w:val="00611C8F"/>
    <w:rsid w:val="00611CD8"/>
    <w:rsid w:val="00611D2C"/>
    <w:rsid w:val="0061259A"/>
    <w:rsid w:val="00612AE9"/>
    <w:rsid w:val="00613056"/>
    <w:rsid w:val="00613252"/>
    <w:rsid w:val="006136E5"/>
    <w:rsid w:val="00613BCD"/>
    <w:rsid w:val="0061415D"/>
    <w:rsid w:val="006142E2"/>
    <w:rsid w:val="00614E7F"/>
    <w:rsid w:val="0061584A"/>
    <w:rsid w:val="00615D32"/>
    <w:rsid w:val="006163DE"/>
    <w:rsid w:val="00617B23"/>
    <w:rsid w:val="006206CB"/>
    <w:rsid w:val="0062249F"/>
    <w:rsid w:val="006224D8"/>
    <w:rsid w:val="00622ABA"/>
    <w:rsid w:val="00623179"/>
    <w:rsid w:val="00623358"/>
    <w:rsid w:val="00623A81"/>
    <w:rsid w:val="00623AD0"/>
    <w:rsid w:val="00623DF7"/>
    <w:rsid w:val="00625ADE"/>
    <w:rsid w:val="00625FE3"/>
    <w:rsid w:val="00626238"/>
    <w:rsid w:val="006269D8"/>
    <w:rsid w:val="00627980"/>
    <w:rsid w:val="00627C5A"/>
    <w:rsid w:val="00627F58"/>
    <w:rsid w:val="0063084E"/>
    <w:rsid w:val="00630FB9"/>
    <w:rsid w:val="006327E8"/>
    <w:rsid w:val="00632C14"/>
    <w:rsid w:val="00633E55"/>
    <w:rsid w:val="00635233"/>
    <w:rsid w:val="00636120"/>
    <w:rsid w:val="006373A5"/>
    <w:rsid w:val="0063797C"/>
    <w:rsid w:val="00637A26"/>
    <w:rsid w:val="00637D85"/>
    <w:rsid w:val="0064017C"/>
    <w:rsid w:val="006407D5"/>
    <w:rsid w:val="00640EBC"/>
    <w:rsid w:val="006410E7"/>
    <w:rsid w:val="0064116C"/>
    <w:rsid w:val="00641CA4"/>
    <w:rsid w:val="00643265"/>
    <w:rsid w:val="0064433E"/>
    <w:rsid w:val="006455F7"/>
    <w:rsid w:val="00645D1C"/>
    <w:rsid w:val="0064620D"/>
    <w:rsid w:val="00646D1C"/>
    <w:rsid w:val="00646D68"/>
    <w:rsid w:val="00646F36"/>
    <w:rsid w:val="00647AA6"/>
    <w:rsid w:val="0065063C"/>
    <w:rsid w:val="00651046"/>
    <w:rsid w:val="006512FC"/>
    <w:rsid w:val="00651E6C"/>
    <w:rsid w:val="00652399"/>
    <w:rsid w:val="00652D97"/>
    <w:rsid w:val="00654E2A"/>
    <w:rsid w:val="006551FA"/>
    <w:rsid w:val="006573EC"/>
    <w:rsid w:val="0065791E"/>
    <w:rsid w:val="00657AC7"/>
    <w:rsid w:val="00660B55"/>
    <w:rsid w:val="0066161D"/>
    <w:rsid w:val="006618B8"/>
    <w:rsid w:val="00662D98"/>
    <w:rsid w:val="006630F5"/>
    <w:rsid w:val="0066327D"/>
    <w:rsid w:val="0066329E"/>
    <w:rsid w:val="00663E1F"/>
    <w:rsid w:val="00664534"/>
    <w:rsid w:val="00665658"/>
    <w:rsid w:val="006657A0"/>
    <w:rsid w:val="006657C9"/>
    <w:rsid w:val="00665A1E"/>
    <w:rsid w:val="006668CC"/>
    <w:rsid w:val="00666DAD"/>
    <w:rsid w:val="00667094"/>
    <w:rsid w:val="0066765D"/>
    <w:rsid w:val="006704D1"/>
    <w:rsid w:val="006714EA"/>
    <w:rsid w:val="00673033"/>
    <w:rsid w:val="006736B8"/>
    <w:rsid w:val="00673739"/>
    <w:rsid w:val="00673CB0"/>
    <w:rsid w:val="00674EAB"/>
    <w:rsid w:val="00675061"/>
    <w:rsid w:val="006759E4"/>
    <w:rsid w:val="00675F2E"/>
    <w:rsid w:val="00677D19"/>
    <w:rsid w:val="006804DD"/>
    <w:rsid w:val="006804FC"/>
    <w:rsid w:val="00680680"/>
    <w:rsid w:val="006813CD"/>
    <w:rsid w:val="00681F93"/>
    <w:rsid w:val="00682BB1"/>
    <w:rsid w:val="006837F4"/>
    <w:rsid w:val="00683D2A"/>
    <w:rsid w:val="00683E98"/>
    <w:rsid w:val="00686137"/>
    <w:rsid w:val="00686C1B"/>
    <w:rsid w:val="00686C1C"/>
    <w:rsid w:val="00686E15"/>
    <w:rsid w:val="00686FEB"/>
    <w:rsid w:val="006878F4"/>
    <w:rsid w:val="00687E1E"/>
    <w:rsid w:val="00687FD1"/>
    <w:rsid w:val="00690181"/>
    <w:rsid w:val="006902DD"/>
    <w:rsid w:val="006916FE"/>
    <w:rsid w:val="006919BF"/>
    <w:rsid w:val="00691A5E"/>
    <w:rsid w:val="00691DB1"/>
    <w:rsid w:val="006941F7"/>
    <w:rsid w:val="006942AA"/>
    <w:rsid w:val="0069457F"/>
    <w:rsid w:val="006945FF"/>
    <w:rsid w:val="006946A4"/>
    <w:rsid w:val="00694794"/>
    <w:rsid w:val="00694BF9"/>
    <w:rsid w:val="00695AC6"/>
    <w:rsid w:val="00696921"/>
    <w:rsid w:val="00696D66"/>
    <w:rsid w:val="006977EC"/>
    <w:rsid w:val="00697C8C"/>
    <w:rsid w:val="006A1EDC"/>
    <w:rsid w:val="006A254B"/>
    <w:rsid w:val="006A2D5A"/>
    <w:rsid w:val="006A35C2"/>
    <w:rsid w:val="006A3A19"/>
    <w:rsid w:val="006A48D5"/>
    <w:rsid w:val="006A49F1"/>
    <w:rsid w:val="006A74D8"/>
    <w:rsid w:val="006B0401"/>
    <w:rsid w:val="006B05FC"/>
    <w:rsid w:val="006B0F0E"/>
    <w:rsid w:val="006B118E"/>
    <w:rsid w:val="006B143E"/>
    <w:rsid w:val="006B21EF"/>
    <w:rsid w:val="006B37CD"/>
    <w:rsid w:val="006B4339"/>
    <w:rsid w:val="006B43CB"/>
    <w:rsid w:val="006B4975"/>
    <w:rsid w:val="006B4B09"/>
    <w:rsid w:val="006B5590"/>
    <w:rsid w:val="006B59D4"/>
    <w:rsid w:val="006B608D"/>
    <w:rsid w:val="006B6337"/>
    <w:rsid w:val="006B63DB"/>
    <w:rsid w:val="006B6AA6"/>
    <w:rsid w:val="006B6C47"/>
    <w:rsid w:val="006C00D5"/>
    <w:rsid w:val="006C0213"/>
    <w:rsid w:val="006C2FF0"/>
    <w:rsid w:val="006C38F4"/>
    <w:rsid w:val="006C3C70"/>
    <w:rsid w:val="006C4102"/>
    <w:rsid w:val="006C4756"/>
    <w:rsid w:val="006C53D9"/>
    <w:rsid w:val="006C54A2"/>
    <w:rsid w:val="006C551D"/>
    <w:rsid w:val="006C63AB"/>
    <w:rsid w:val="006C6ECB"/>
    <w:rsid w:val="006C6F93"/>
    <w:rsid w:val="006C7454"/>
    <w:rsid w:val="006D0200"/>
    <w:rsid w:val="006D11EB"/>
    <w:rsid w:val="006D16AF"/>
    <w:rsid w:val="006D298A"/>
    <w:rsid w:val="006D4BDC"/>
    <w:rsid w:val="006D4DD2"/>
    <w:rsid w:val="006D5186"/>
    <w:rsid w:val="006D73BC"/>
    <w:rsid w:val="006D7796"/>
    <w:rsid w:val="006D781E"/>
    <w:rsid w:val="006D7C44"/>
    <w:rsid w:val="006E0451"/>
    <w:rsid w:val="006E072D"/>
    <w:rsid w:val="006E14BE"/>
    <w:rsid w:val="006E2155"/>
    <w:rsid w:val="006E2707"/>
    <w:rsid w:val="006E32A4"/>
    <w:rsid w:val="006E48B3"/>
    <w:rsid w:val="006E52B8"/>
    <w:rsid w:val="006E5C32"/>
    <w:rsid w:val="006E60EC"/>
    <w:rsid w:val="006E6165"/>
    <w:rsid w:val="006E6285"/>
    <w:rsid w:val="006E6DDD"/>
    <w:rsid w:val="006E7538"/>
    <w:rsid w:val="006E7C44"/>
    <w:rsid w:val="006E7C5B"/>
    <w:rsid w:val="006F0891"/>
    <w:rsid w:val="006F0FA2"/>
    <w:rsid w:val="006F1657"/>
    <w:rsid w:val="006F17FC"/>
    <w:rsid w:val="006F1FD0"/>
    <w:rsid w:val="006F26A3"/>
    <w:rsid w:val="006F30EA"/>
    <w:rsid w:val="006F3368"/>
    <w:rsid w:val="006F38B3"/>
    <w:rsid w:val="006F3DD6"/>
    <w:rsid w:val="006F3FA2"/>
    <w:rsid w:val="006F40DB"/>
    <w:rsid w:val="006F427A"/>
    <w:rsid w:val="006F4F67"/>
    <w:rsid w:val="006F54D9"/>
    <w:rsid w:val="006F5720"/>
    <w:rsid w:val="006F5E42"/>
    <w:rsid w:val="006F60BC"/>
    <w:rsid w:val="006F71B1"/>
    <w:rsid w:val="006F73F5"/>
    <w:rsid w:val="006F7A59"/>
    <w:rsid w:val="007008C0"/>
    <w:rsid w:val="0070120F"/>
    <w:rsid w:val="00702425"/>
    <w:rsid w:val="00703397"/>
    <w:rsid w:val="007041C6"/>
    <w:rsid w:val="0070440B"/>
    <w:rsid w:val="00705A34"/>
    <w:rsid w:val="00705A8D"/>
    <w:rsid w:val="00705F3D"/>
    <w:rsid w:val="00706539"/>
    <w:rsid w:val="007066FB"/>
    <w:rsid w:val="007068B9"/>
    <w:rsid w:val="00707E52"/>
    <w:rsid w:val="0071185E"/>
    <w:rsid w:val="00711C48"/>
    <w:rsid w:val="007129DC"/>
    <w:rsid w:val="00712E6B"/>
    <w:rsid w:val="00712EB3"/>
    <w:rsid w:val="0071390B"/>
    <w:rsid w:val="00713DD3"/>
    <w:rsid w:val="00714129"/>
    <w:rsid w:val="00714187"/>
    <w:rsid w:val="007147AF"/>
    <w:rsid w:val="00714B80"/>
    <w:rsid w:val="00715945"/>
    <w:rsid w:val="00715F29"/>
    <w:rsid w:val="0071621E"/>
    <w:rsid w:val="00716E40"/>
    <w:rsid w:val="0071727B"/>
    <w:rsid w:val="007173EE"/>
    <w:rsid w:val="00717A04"/>
    <w:rsid w:val="00717D09"/>
    <w:rsid w:val="00720624"/>
    <w:rsid w:val="00720B8A"/>
    <w:rsid w:val="00720DD7"/>
    <w:rsid w:val="00722950"/>
    <w:rsid w:val="00723A48"/>
    <w:rsid w:val="0072487B"/>
    <w:rsid w:val="00724B17"/>
    <w:rsid w:val="00724DE0"/>
    <w:rsid w:val="00725B15"/>
    <w:rsid w:val="007262DC"/>
    <w:rsid w:val="00726B81"/>
    <w:rsid w:val="007275F6"/>
    <w:rsid w:val="00727B95"/>
    <w:rsid w:val="00730785"/>
    <w:rsid w:val="007308BD"/>
    <w:rsid w:val="007309D2"/>
    <w:rsid w:val="007310DF"/>
    <w:rsid w:val="007316B6"/>
    <w:rsid w:val="00733774"/>
    <w:rsid w:val="0073385B"/>
    <w:rsid w:val="0073393B"/>
    <w:rsid w:val="0073401D"/>
    <w:rsid w:val="007340C2"/>
    <w:rsid w:val="00734DCE"/>
    <w:rsid w:val="00735CCD"/>
    <w:rsid w:val="00735EB9"/>
    <w:rsid w:val="007362A2"/>
    <w:rsid w:val="00736494"/>
    <w:rsid w:val="00736699"/>
    <w:rsid w:val="00736AF2"/>
    <w:rsid w:val="007370FA"/>
    <w:rsid w:val="0074013F"/>
    <w:rsid w:val="00740779"/>
    <w:rsid w:val="00742037"/>
    <w:rsid w:val="007433B1"/>
    <w:rsid w:val="00743453"/>
    <w:rsid w:val="00744049"/>
    <w:rsid w:val="00745473"/>
    <w:rsid w:val="0074584A"/>
    <w:rsid w:val="00746069"/>
    <w:rsid w:val="0074766D"/>
    <w:rsid w:val="00751F8B"/>
    <w:rsid w:val="00752E78"/>
    <w:rsid w:val="00753D51"/>
    <w:rsid w:val="00753FC8"/>
    <w:rsid w:val="0075431A"/>
    <w:rsid w:val="00756DDF"/>
    <w:rsid w:val="007600C0"/>
    <w:rsid w:val="007604B8"/>
    <w:rsid w:val="0076054E"/>
    <w:rsid w:val="00760ACC"/>
    <w:rsid w:val="00761DB6"/>
    <w:rsid w:val="0076214D"/>
    <w:rsid w:val="007625EF"/>
    <w:rsid w:val="00763723"/>
    <w:rsid w:val="00764466"/>
    <w:rsid w:val="00764505"/>
    <w:rsid w:val="007649FF"/>
    <w:rsid w:val="00764EF7"/>
    <w:rsid w:val="00765783"/>
    <w:rsid w:val="00765B86"/>
    <w:rsid w:val="00766607"/>
    <w:rsid w:val="0076707E"/>
    <w:rsid w:val="00767DB6"/>
    <w:rsid w:val="00767E24"/>
    <w:rsid w:val="007707EF"/>
    <w:rsid w:val="00770A82"/>
    <w:rsid w:val="0077111E"/>
    <w:rsid w:val="007711A6"/>
    <w:rsid w:val="00771A9B"/>
    <w:rsid w:val="00771C03"/>
    <w:rsid w:val="00772592"/>
    <w:rsid w:val="00774009"/>
    <w:rsid w:val="00774C48"/>
    <w:rsid w:val="007750A1"/>
    <w:rsid w:val="0077541F"/>
    <w:rsid w:val="0077548A"/>
    <w:rsid w:val="00775AFC"/>
    <w:rsid w:val="00776856"/>
    <w:rsid w:val="00777653"/>
    <w:rsid w:val="00777798"/>
    <w:rsid w:val="00777EDB"/>
    <w:rsid w:val="00780438"/>
    <w:rsid w:val="00780D82"/>
    <w:rsid w:val="00780D86"/>
    <w:rsid w:val="00781EA4"/>
    <w:rsid w:val="007830A5"/>
    <w:rsid w:val="00784539"/>
    <w:rsid w:val="00784B4A"/>
    <w:rsid w:val="00785A74"/>
    <w:rsid w:val="00785CFD"/>
    <w:rsid w:val="0078616E"/>
    <w:rsid w:val="007864C0"/>
    <w:rsid w:val="007866D3"/>
    <w:rsid w:val="007867BB"/>
    <w:rsid w:val="00786C96"/>
    <w:rsid w:val="007875BE"/>
    <w:rsid w:val="00790B7B"/>
    <w:rsid w:val="00790C20"/>
    <w:rsid w:val="007917B4"/>
    <w:rsid w:val="00791A46"/>
    <w:rsid w:val="00791AA3"/>
    <w:rsid w:val="00791AFE"/>
    <w:rsid w:val="00791CB8"/>
    <w:rsid w:val="00791D83"/>
    <w:rsid w:val="00792174"/>
    <w:rsid w:val="007921C7"/>
    <w:rsid w:val="00792768"/>
    <w:rsid w:val="00792C99"/>
    <w:rsid w:val="00792F6A"/>
    <w:rsid w:val="00793CBD"/>
    <w:rsid w:val="00794448"/>
    <w:rsid w:val="007949DF"/>
    <w:rsid w:val="007963A2"/>
    <w:rsid w:val="00796455"/>
    <w:rsid w:val="00796663"/>
    <w:rsid w:val="00797D0F"/>
    <w:rsid w:val="007A03B4"/>
    <w:rsid w:val="007A0F19"/>
    <w:rsid w:val="007A1911"/>
    <w:rsid w:val="007A26CE"/>
    <w:rsid w:val="007A34F8"/>
    <w:rsid w:val="007A35C8"/>
    <w:rsid w:val="007A41BE"/>
    <w:rsid w:val="007A6DA6"/>
    <w:rsid w:val="007A7B70"/>
    <w:rsid w:val="007A7E15"/>
    <w:rsid w:val="007B0E42"/>
    <w:rsid w:val="007B128B"/>
    <w:rsid w:val="007B269F"/>
    <w:rsid w:val="007B37E1"/>
    <w:rsid w:val="007B3A60"/>
    <w:rsid w:val="007B3A63"/>
    <w:rsid w:val="007B3E7E"/>
    <w:rsid w:val="007B49B2"/>
    <w:rsid w:val="007B4B67"/>
    <w:rsid w:val="007B5451"/>
    <w:rsid w:val="007B5853"/>
    <w:rsid w:val="007B5C39"/>
    <w:rsid w:val="007B61D5"/>
    <w:rsid w:val="007B64D3"/>
    <w:rsid w:val="007B6E7B"/>
    <w:rsid w:val="007B6FB6"/>
    <w:rsid w:val="007C13CA"/>
    <w:rsid w:val="007C2CE9"/>
    <w:rsid w:val="007C5487"/>
    <w:rsid w:val="007C5622"/>
    <w:rsid w:val="007C6244"/>
    <w:rsid w:val="007C6442"/>
    <w:rsid w:val="007C69EA"/>
    <w:rsid w:val="007C6C63"/>
    <w:rsid w:val="007C6F60"/>
    <w:rsid w:val="007C721A"/>
    <w:rsid w:val="007C7533"/>
    <w:rsid w:val="007C7846"/>
    <w:rsid w:val="007C79D3"/>
    <w:rsid w:val="007C7F24"/>
    <w:rsid w:val="007D00A3"/>
    <w:rsid w:val="007D0865"/>
    <w:rsid w:val="007D14B8"/>
    <w:rsid w:val="007D2309"/>
    <w:rsid w:val="007D2A8D"/>
    <w:rsid w:val="007D2B4C"/>
    <w:rsid w:val="007D2F8B"/>
    <w:rsid w:val="007D4885"/>
    <w:rsid w:val="007D4EDF"/>
    <w:rsid w:val="007D4F55"/>
    <w:rsid w:val="007D6E23"/>
    <w:rsid w:val="007D7A7D"/>
    <w:rsid w:val="007E0594"/>
    <w:rsid w:val="007E0CB7"/>
    <w:rsid w:val="007E1830"/>
    <w:rsid w:val="007E2309"/>
    <w:rsid w:val="007E2F4D"/>
    <w:rsid w:val="007E33BF"/>
    <w:rsid w:val="007E3E3A"/>
    <w:rsid w:val="007E4312"/>
    <w:rsid w:val="007E4FEA"/>
    <w:rsid w:val="007E580B"/>
    <w:rsid w:val="007E6601"/>
    <w:rsid w:val="007E79F9"/>
    <w:rsid w:val="007E7B26"/>
    <w:rsid w:val="007F1BEB"/>
    <w:rsid w:val="007F2550"/>
    <w:rsid w:val="007F3CC4"/>
    <w:rsid w:val="007F51CA"/>
    <w:rsid w:val="007F5928"/>
    <w:rsid w:val="007F5A16"/>
    <w:rsid w:val="007F5CD0"/>
    <w:rsid w:val="007F6C0C"/>
    <w:rsid w:val="007F6ED2"/>
    <w:rsid w:val="00800B81"/>
    <w:rsid w:val="0080237C"/>
    <w:rsid w:val="00802431"/>
    <w:rsid w:val="00802498"/>
    <w:rsid w:val="00802B80"/>
    <w:rsid w:val="00802CDF"/>
    <w:rsid w:val="008041E8"/>
    <w:rsid w:val="008053CE"/>
    <w:rsid w:val="00805EF3"/>
    <w:rsid w:val="00807ACA"/>
    <w:rsid w:val="00807EF2"/>
    <w:rsid w:val="008106D5"/>
    <w:rsid w:val="008109F8"/>
    <w:rsid w:val="00810C3E"/>
    <w:rsid w:val="00810F0A"/>
    <w:rsid w:val="00811A17"/>
    <w:rsid w:val="00811F0B"/>
    <w:rsid w:val="0081203F"/>
    <w:rsid w:val="008125DE"/>
    <w:rsid w:val="00812A02"/>
    <w:rsid w:val="00812B3A"/>
    <w:rsid w:val="00812D42"/>
    <w:rsid w:val="0081340F"/>
    <w:rsid w:val="00813575"/>
    <w:rsid w:val="008135F1"/>
    <w:rsid w:val="00813D0B"/>
    <w:rsid w:val="00814426"/>
    <w:rsid w:val="008144EB"/>
    <w:rsid w:val="00814BEA"/>
    <w:rsid w:val="008150A7"/>
    <w:rsid w:val="00815119"/>
    <w:rsid w:val="00815439"/>
    <w:rsid w:val="00815826"/>
    <w:rsid w:val="0081598F"/>
    <w:rsid w:val="00815D53"/>
    <w:rsid w:val="008160E7"/>
    <w:rsid w:val="0081633E"/>
    <w:rsid w:val="00817452"/>
    <w:rsid w:val="00817E37"/>
    <w:rsid w:val="008203BA"/>
    <w:rsid w:val="0082098A"/>
    <w:rsid w:val="008218A7"/>
    <w:rsid w:val="00822286"/>
    <w:rsid w:val="00823112"/>
    <w:rsid w:val="00823216"/>
    <w:rsid w:val="008247FD"/>
    <w:rsid w:val="008251A0"/>
    <w:rsid w:val="008251A1"/>
    <w:rsid w:val="00825E98"/>
    <w:rsid w:val="00825F15"/>
    <w:rsid w:val="00826521"/>
    <w:rsid w:val="00826C8D"/>
    <w:rsid w:val="00826CE0"/>
    <w:rsid w:val="00827188"/>
    <w:rsid w:val="0082796E"/>
    <w:rsid w:val="00827CD7"/>
    <w:rsid w:val="008308BD"/>
    <w:rsid w:val="0083128B"/>
    <w:rsid w:val="0083143C"/>
    <w:rsid w:val="0083162D"/>
    <w:rsid w:val="008329C2"/>
    <w:rsid w:val="0083322F"/>
    <w:rsid w:val="00833B5C"/>
    <w:rsid w:val="0083499C"/>
    <w:rsid w:val="00834B23"/>
    <w:rsid w:val="00834C4C"/>
    <w:rsid w:val="008356BF"/>
    <w:rsid w:val="0083574A"/>
    <w:rsid w:val="00835A30"/>
    <w:rsid w:val="00835C0A"/>
    <w:rsid w:val="00835CC0"/>
    <w:rsid w:val="0083650B"/>
    <w:rsid w:val="00836F68"/>
    <w:rsid w:val="008376FB"/>
    <w:rsid w:val="008401B5"/>
    <w:rsid w:val="00840837"/>
    <w:rsid w:val="0084107F"/>
    <w:rsid w:val="0084134E"/>
    <w:rsid w:val="00841683"/>
    <w:rsid w:val="008417DE"/>
    <w:rsid w:val="00841927"/>
    <w:rsid w:val="0084263A"/>
    <w:rsid w:val="0084269B"/>
    <w:rsid w:val="008429C2"/>
    <w:rsid w:val="0084304C"/>
    <w:rsid w:val="00844590"/>
    <w:rsid w:val="008456E5"/>
    <w:rsid w:val="00845FE4"/>
    <w:rsid w:val="008478D6"/>
    <w:rsid w:val="00847CA3"/>
    <w:rsid w:val="008505D2"/>
    <w:rsid w:val="00851242"/>
    <w:rsid w:val="00851688"/>
    <w:rsid w:val="00852380"/>
    <w:rsid w:val="0085282F"/>
    <w:rsid w:val="00852878"/>
    <w:rsid w:val="00852BC7"/>
    <w:rsid w:val="00852D9F"/>
    <w:rsid w:val="00852DDB"/>
    <w:rsid w:val="008536A0"/>
    <w:rsid w:val="00853904"/>
    <w:rsid w:val="008542A7"/>
    <w:rsid w:val="0085587D"/>
    <w:rsid w:val="00856757"/>
    <w:rsid w:val="008571D5"/>
    <w:rsid w:val="00857637"/>
    <w:rsid w:val="0085779C"/>
    <w:rsid w:val="00860982"/>
    <w:rsid w:val="0086110D"/>
    <w:rsid w:val="00862415"/>
    <w:rsid w:val="0086264F"/>
    <w:rsid w:val="008633C0"/>
    <w:rsid w:val="00864388"/>
    <w:rsid w:val="00864919"/>
    <w:rsid w:val="00864D85"/>
    <w:rsid w:val="008651EC"/>
    <w:rsid w:val="008664CB"/>
    <w:rsid w:val="0086650C"/>
    <w:rsid w:val="00866E7A"/>
    <w:rsid w:val="00866F2E"/>
    <w:rsid w:val="00867868"/>
    <w:rsid w:val="00867905"/>
    <w:rsid w:val="008701EE"/>
    <w:rsid w:val="00870B47"/>
    <w:rsid w:val="00871FB5"/>
    <w:rsid w:val="00872D4C"/>
    <w:rsid w:val="0087494C"/>
    <w:rsid w:val="00874AE9"/>
    <w:rsid w:val="00874F3D"/>
    <w:rsid w:val="00875662"/>
    <w:rsid w:val="0087596C"/>
    <w:rsid w:val="00875F91"/>
    <w:rsid w:val="00875FC2"/>
    <w:rsid w:val="00876B0F"/>
    <w:rsid w:val="00877C94"/>
    <w:rsid w:val="008805D9"/>
    <w:rsid w:val="00880A62"/>
    <w:rsid w:val="00880AC2"/>
    <w:rsid w:val="008814CF"/>
    <w:rsid w:val="00882234"/>
    <w:rsid w:val="00882817"/>
    <w:rsid w:val="00882A48"/>
    <w:rsid w:val="008847A6"/>
    <w:rsid w:val="00885191"/>
    <w:rsid w:val="0088536E"/>
    <w:rsid w:val="0088539D"/>
    <w:rsid w:val="00885850"/>
    <w:rsid w:val="00890247"/>
    <w:rsid w:val="0089036A"/>
    <w:rsid w:val="008910DF"/>
    <w:rsid w:val="00891574"/>
    <w:rsid w:val="008916F3"/>
    <w:rsid w:val="0089172A"/>
    <w:rsid w:val="00891DF0"/>
    <w:rsid w:val="00892BE8"/>
    <w:rsid w:val="0089366C"/>
    <w:rsid w:val="00893CC5"/>
    <w:rsid w:val="00893DA3"/>
    <w:rsid w:val="00893DB7"/>
    <w:rsid w:val="00894022"/>
    <w:rsid w:val="00894124"/>
    <w:rsid w:val="008944E2"/>
    <w:rsid w:val="0089534D"/>
    <w:rsid w:val="008958BF"/>
    <w:rsid w:val="00895E94"/>
    <w:rsid w:val="00896591"/>
    <w:rsid w:val="00897B68"/>
    <w:rsid w:val="008A021A"/>
    <w:rsid w:val="008A047E"/>
    <w:rsid w:val="008A0876"/>
    <w:rsid w:val="008A0BAD"/>
    <w:rsid w:val="008A0D2A"/>
    <w:rsid w:val="008A152C"/>
    <w:rsid w:val="008A19F0"/>
    <w:rsid w:val="008A1C81"/>
    <w:rsid w:val="008A28B1"/>
    <w:rsid w:val="008A334C"/>
    <w:rsid w:val="008A35DE"/>
    <w:rsid w:val="008A3765"/>
    <w:rsid w:val="008A3946"/>
    <w:rsid w:val="008A3DE5"/>
    <w:rsid w:val="008A4602"/>
    <w:rsid w:val="008A4CE4"/>
    <w:rsid w:val="008A5318"/>
    <w:rsid w:val="008A6B7F"/>
    <w:rsid w:val="008B099D"/>
    <w:rsid w:val="008B0C8B"/>
    <w:rsid w:val="008B0D3B"/>
    <w:rsid w:val="008B1198"/>
    <w:rsid w:val="008B1259"/>
    <w:rsid w:val="008B138C"/>
    <w:rsid w:val="008B2701"/>
    <w:rsid w:val="008B3287"/>
    <w:rsid w:val="008B3367"/>
    <w:rsid w:val="008B4328"/>
    <w:rsid w:val="008B5A1D"/>
    <w:rsid w:val="008B5A87"/>
    <w:rsid w:val="008B769B"/>
    <w:rsid w:val="008B7CB8"/>
    <w:rsid w:val="008C0464"/>
    <w:rsid w:val="008C1715"/>
    <w:rsid w:val="008C2797"/>
    <w:rsid w:val="008C3417"/>
    <w:rsid w:val="008C3799"/>
    <w:rsid w:val="008C39BC"/>
    <w:rsid w:val="008C3B5A"/>
    <w:rsid w:val="008C4B05"/>
    <w:rsid w:val="008C4C95"/>
    <w:rsid w:val="008C57A4"/>
    <w:rsid w:val="008C58A4"/>
    <w:rsid w:val="008C7A3B"/>
    <w:rsid w:val="008C7CB6"/>
    <w:rsid w:val="008C7ECA"/>
    <w:rsid w:val="008D0616"/>
    <w:rsid w:val="008D0A29"/>
    <w:rsid w:val="008D23E2"/>
    <w:rsid w:val="008D2742"/>
    <w:rsid w:val="008D3A02"/>
    <w:rsid w:val="008D423B"/>
    <w:rsid w:val="008D4922"/>
    <w:rsid w:val="008D4DE6"/>
    <w:rsid w:val="008D4E23"/>
    <w:rsid w:val="008D5609"/>
    <w:rsid w:val="008D5EE6"/>
    <w:rsid w:val="008D73C0"/>
    <w:rsid w:val="008D7951"/>
    <w:rsid w:val="008E2F61"/>
    <w:rsid w:val="008E3221"/>
    <w:rsid w:val="008E3DB0"/>
    <w:rsid w:val="008E4A31"/>
    <w:rsid w:val="008E576B"/>
    <w:rsid w:val="008E65D0"/>
    <w:rsid w:val="008E6E43"/>
    <w:rsid w:val="008E7901"/>
    <w:rsid w:val="008E7DD9"/>
    <w:rsid w:val="008F01AD"/>
    <w:rsid w:val="008F10BE"/>
    <w:rsid w:val="008F207A"/>
    <w:rsid w:val="008F3084"/>
    <w:rsid w:val="008F3D8A"/>
    <w:rsid w:val="008F50A6"/>
    <w:rsid w:val="008F529F"/>
    <w:rsid w:val="008F5D37"/>
    <w:rsid w:val="008F62E7"/>
    <w:rsid w:val="008F6D24"/>
    <w:rsid w:val="009000B5"/>
    <w:rsid w:val="0090034C"/>
    <w:rsid w:val="009005B2"/>
    <w:rsid w:val="009010C9"/>
    <w:rsid w:val="00901593"/>
    <w:rsid w:val="0090175D"/>
    <w:rsid w:val="00902465"/>
    <w:rsid w:val="0090360A"/>
    <w:rsid w:val="009043DC"/>
    <w:rsid w:val="00904C37"/>
    <w:rsid w:val="00904DC1"/>
    <w:rsid w:val="00905AF2"/>
    <w:rsid w:val="00905BD7"/>
    <w:rsid w:val="0090642C"/>
    <w:rsid w:val="00906D71"/>
    <w:rsid w:val="00906DD5"/>
    <w:rsid w:val="00907199"/>
    <w:rsid w:val="00912BE7"/>
    <w:rsid w:val="00912DDB"/>
    <w:rsid w:val="00913074"/>
    <w:rsid w:val="0091315A"/>
    <w:rsid w:val="0091364D"/>
    <w:rsid w:val="00913D32"/>
    <w:rsid w:val="0091522E"/>
    <w:rsid w:val="00915B59"/>
    <w:rsid w:val="00915BCD"/>
    <w:rsid w:val="009160EC"/>
    <w:rsid w:val="009175E4"/>
    <w:rsid w:val="00920F90"/>
    <w:rsid w:val="009214C0"/>
    <w:rsid w:val="00922383"/>
    <w:rsid w:val="0092297B"/>
    <w:rsid w:val="00922EDA"/>
    <w:rsid w:val="00924056"/>
    <w:rsid w:val="00924344"/>
    <w:rsid w:val="00925323"/>
    <w:rsid w:val="009264EC"/>
    <w:rsid w:val="00926815"/>
    <w:rsid w:val="00927186"/>
    <w:rsid w:val="00927C23"/>
    <w:rsid w:val="009306CA"/>
    <w:rsid w:val="00930B5E"/>
    <w:rsid w:val="00930B90"/>
    <w:rsid w:val="0093117D"/>
    <w:rsid w:val="0093151D"/>
    <w:rsid w:val="0093192B"/>
    <w:rsid w:val="00931B57"/>
    <w:rsid w:val="00931C5C"/>
    <w:rsid w:val="00932578"/>
    <w:rsid w:val="00932FDE"/>
    <w:rsid w:val="00933823"/>
    <w:rsid w:val="0093391A"/>
    <w:rsid w:val="00933CD4"/>
    <w:rsid w:val="00934716"/>
    <w:rsid w:val="00934B12"/>
    <w:rsid w:val="00934B1F"/>
    <w:rsid w:val="009356DD"/>
    <w:rsid w:val="0093636A"/>
    <w:rsid w:val="00936ACD"/>
    <w:rsid w:val="00936F71"/>
    <w:rsid w:val="00937C9A"/>
    <w:rsid w:val="009403C9"/>
    <w:rsid w:val="009404BB"/>
    <w:rsid w:val="00940781"/>
    <w:rsid w:val="00940964"/>
    <w:rsid w:val="00940BB7"/>
    <w:rsid w:val="00940E95"/>
    <w:rsid w:val="00941A49"/>
    <w:rsid w:val="00941D8C"/>
    <w:rsid w:val="00942181"/>
    <w:rsid w:val="00942E11"/>
    <w:rsid w:val="00942F76"/>
    <w:rsid w:val="00943232"/>
    <w:rsid w:val="0094351A"/>
    <w:rsid w:val="00943C31"/>
    <w:rsid w:val="00943C8C"/>
    <w:rsid w:val="009466DF"/>
    <w:rsid w:val="009467EB"/>
    <w:rsid w:val="00946CD7"/>
    <w:rsid w:val="009470C9"/>
    <w:rsid w:val="00947289"/>
    <w:rsid w:val="009477E5"/>
    <w:rsid w:val="0094790D"/>
    <w:rsid w:val="00947D83"/>
    <w:rsid w:val="00947FA6"/>
    <w:rsid w:val="0095177B"/>
    <w:rsid w:val="00951896"/>
    <w:rsid w:val="009535A8"/>
    <w:rsid w:val="0095377C"/>
    <w:rsid w:val="00953D9D"/>
    <w:rsid w:val="00953FA6"/>
    <w:rsid w:val="00954318"/>
    <w:rsid w:val="00954E05"/>
    <w:rsid w:val="00955B2A"/>
    <w:rsid w:val="00955C1B"/>
    <w:rsid w:val="00955DEB"/>
    <w:rsid w:val="00956105"/>
    <w:rsid w:val="00956BE0"/>
    <w:rsid w:val="0096050F"/>
    <w:rsid w:val="00960E97"/>
    <w:rsid w:val="009611E5"/>
    <w:rsid w:val="009614C6"/>
    <w:rsid w:val="00962975"/>
    <w:rsid w:val="00963FA1"/>
    <w:rsid w:val="00964B00"/>
    <w:rsid w:val="00964FDC"/>
    <w:rsid w:val="0096670D"/>
    <w:rsid w:val="00966FCF"/>
    <w:rsid w:val="009671E1"/>
    <w:rsid w:val="00967949"/>
    <w:rsid w:val="009700C0"/>
    <w:rsid w:val="0097216A"/>
    <w:rsid w:val="0097225A"/>
    <w:rsid w:val="0097257C"/>
    <w:rsid w:val="00972A8D"/>
    <w:rsid w:val="00972CFD"/>
    <w:rsid w:val="009738D8"/>
    <w:rsid w:val="009749E0"/>
    <w:rsid w:val="00976DCF"/>
    <w:rsid w:val="009772A8"/>
    <w:rsid w:val="00980318"/>
    <w:rsid w:val="009809F1"/>
    <w:rsid w:val="00981441"/>
    <w:rsid w:val="00981A19"/>
    <w:rsid w:val="0098202F"/>
    <w:rsid w:val="0098233E"/>
    <w:rsid w:val="00982618"/>
    <w:rsid w:val="009826CB"/>
    <w:rsid w:val="00982FC5"/>
    <w:rsid w:val="0098349E"/>
    <w:rsid w:val="00983C78"/>
    <w:rsid w:val="00984383"/>
    <w:rsid w:val="009852BB"/>
    <w:rsid w:val="00986505"/>
    <w:rsid w:val="00986C33"/>
    <w:rsid w:val="009874E2"/>
    <w:rsid w:val="009874EF"/>
    <w:rsid w:val="00992252"/>
    <w:rsid w:val="009925A9"/>
    <w:rsid w:val="00992762"/>
    <w:rsid w:val="00992989"/>
    <w:rsid w:val="00993350"/>
    <w:rsid w:val="00993910"/>
    <w:rsid w:val="00993C41"/>
    <w:rsid w:val="00994349"/>
    <w:rsid w:val="0099574E"/>
    <w:rsid w:val="00995C01"/>
    <w:rsid w:val="00995D9D"/>
    <w:rsid w:val="009967E6"/>
    <w:rsid w:val="00996CD7"/>
    <w:rsid w:val="009974CF"/>
    <w:rsid w:val="009977CC"/>
    <w:rsid w:val="009A0198"/>
    <w:rsid w:val="009A03BC"/>
    <w:rsid w:val="009A0444"/>
    <w:rsid w:val="009A11C4"/>
    <w:rsid w:val="009A18C1"/>
    <w:rsid w:val="009A2F49"/>
    <w:rsid w:val="009A33F4"/>
    <w:rsid w:val="009A45E6"/>
    <w:rsid w:val="009A5AEA"/>
    <w:rsid w:val="009A6E3B"/>
    <w:rsid w:val="009A748F"/>
    <w:rsid w:val="009A74E8"/>
    <w:rsid w:val="009A7B6B"/>
    <w:rsid w:val="009B0FA3"/>
    <w:rsid w:val="009B1161"/>
    <w:rsid w:val="009B1B22"/>
    <w:rsid w:val="009B1C6A"/>
    <w:rsid w:val="009B44D8"/>
    <w:rsid w:val="009B4952"/>
    <w:rsid w:val="009B4DF1"/>
    <w:rsid w:val="009B4FE8"/>
    <w:rsid w:val="009B68D0"/>
    <w:rsid w:val="009B68F9"/>
    <w:rsid w:val="009B75E1"/>
    <w:rsid w:val="009B79AC"/>
    <w:rsid w:val="009C017F"/>
    <w:rsid w:val="009C0680"/>
    <w:rsid w:val="009C11EF"/>
    <w:rsid w:val="009C1C1F"/>
    <w:rsid w:val="009C1E17"/>
    <w:rsid w:val="009C2F9D"/>
    <w:rsid w:val="009C3C97"/>
    <w:rsid w:val="009C420F"/>
    <w:rsid w:val="009C4217"/>
    <w:rsid w:val="009C4287"/>
    <w:rsid w:val="009C44B0"/>
    <w:rsid w:val="009C51C4"/>
    <w:rsid w:val="009C5D7B"/>
    <w:rsid w:val="009C6011"/>
    <w:rsid w:val="009D01E5"/>
    <w:rsid w:val="009D0979"/>
    <w:rsid w:val="009D0AB7"/>
    <w:rsid w:val="009D0EA4"/>
    <w:rsid w:val="009D0FC9"/>
    <w:rsid w:val="009D167F"/>
    <w:rsid w:val="009D1B23"/>
    <w:rsid w:val="009D2493"/>
    <w:rsid w:val="009D2584"/>
    <w:rsid w:val="009D2915"/>
    <w:rsid w:val="009D29F3"/>
    <w:rsid w:val="009D3073"/>
    <w:rsid w:val="009D30F5"/>
    <w:rsid w:val="009D335C"/>
    <w:rsid w:val="009D40A5"/>
    <w:rsid w:val="009D44FF"/>
    <w:rsid w:val="009D46B4"/>
    <w:rsid w:val="009D4904"/>
    <w:rsid w:val="009D5454"/>
    <w:rsid w:val="009D5505"/>
    <w:rsid w:val="009D5902"/>
    <w:rsid w:val="009D61CB"/>
    <w:rsid w:val="009D6C83"/>
    <w:rsid w:val="009D6CA6"/>
    <w:rsid w:val="009D77C3"/>
    <w:rsid w:val="009D7AE8"/>
    <w:rsid w:val="009E03AE"/>
    <w:rsid w:val="009E17CF"/>
    <w:rsid w:val="009E1E14"/>
    <w:rsid w:val="009E25C2"/>
    <w:rsid w:val="009E3B71"/>
    <w:rsid w:val="009E40F9"/>
    <w:rsid w:val="009E4589"/>
    <w:rsid w:val="009E4640"/>
    <w:rsid w:val="009E5257"/>
    <w:rsid w:val="009E5380"/>
    <w:rsid w:val="009E56E3"/>
    <w:rsid w:val="009E6F86"/>
    <w:rsid w:val="009F03F5"/>
    <w:rsid w:val="009F04AD"/>
    <w:rsid w:val="009F1107"/>
    <w:rsid w:val="009F1669"/>
    <w:rsid w:val="009F18E8"/>
    <w:rsid w:val="009F23D8"/>
    <w:rsid w:val="009F2635"/>
    <w:rsid w:val="009F2640"/>
    <w:rsid w:val="009F3340"/>
    <w:rsid w:val="009F45FF"/>
    <w:rsid w:val="009F4A56"/>
    <w:rsid w:val="009F5DE7"/>
    <w:rsid w:val="009F6062"/>
    <w:rsid w:val="009F7C98"/>
    <w:rsid w:val="009F7F3A"/>
    <w:rsid w:val="00A00FE8"/>
    <w:rsid w:val="00A0120D"/>
    <w:rsid w:val="00A0203B"/>
    <w:rsid w:val="00A02AE9"/>
    <w:rsid w:val="00A02EB3"/>
    <w:rsid w:val="00A030E1"/>
    <w:rsid w:val="00A03759"/>
    <w:rsid w:val="00A043B0"/>
    <w:rsid w:val="00A046DA"/>
    <w:rsid w:val="00A05DC8"/>
    <w:rsid w:val="00A05ED0"/>
    <w:rsid w:val="00A06303"/>
    <w:rsid w:val="00A078C8"/>
    <w:rsid w:val="00A1079E"/>
    <w:rsid w:val="00A117DE"/>
    <w:rsid w:val="00A118B3"/>
    <w:rsid w:val="00A11F53"/>
    <w:rsid w:val="00A1215B"/>
    <w:rsid w:val="00A1266E"/>
    <w:rsid w:val="00A12938"/>
    <w:rsid w:val="00A1335C"/>
    <w:rsid w:val="00A13375"/>
    <w:rsid w:val="00A13A1C"/>
    <w:rsid w:val="00A153B1"/>
    <w:rsid w:val="00A1600E"/>
    <w:rsid w:val="00A16D47"/>
    <w:rsid w:val="00A16F0C"/>
    <w:rsid w:val="00A17594"/>
    <w:rsid w:val="00A205CB"/>
    <w:rsid w:val="00A20C84"/>
    <w:rsid w:val="00A22468"/>
    <w:rsid w:val="00A22CDA"/>
    <w:rsid w:val="00A24170"/>
    <w:rsid w:val="00A2420C"/>
    <w:rsid w:val="00A24D7B"/>
    <w:rsid w:val="00A2577B"/>
    <w:rsid w:val="00A25793"/>
    <w:rsid w:val="00A26543"/>
    <w:rsid w:val="00A2657D"/>
    <w:rsid w:val="00A268BA"/>
    <w:rsid w:val="00A300BF"/>
    <w:rsid w:val="00A300DA"/>
    <w:rsid w:val="00A30260"/>
    <w:rsid w:val="00A303B4"/>
    <w:rsid w:val="00A3168C"/>
    <w:rsid w:val="00A31A24"/>
    <w:rsid w:val="00A32A29"/>
    <w:rsid w:val="00A32AE9"/>
    <w:rsid w:val="00A33A84"/>
    <w:rsid w:val="00A344D7"/>
    <w:rsid w:val="00A34648"/>
    <w:rsid w:val="00A35176"/>
    <w:rsid w:val="00A35625"/>
    <w:rsid w:val="00A360C8"/>
    <w:rsid w:val="00A37BB1"/>
    <w:rsid w:val="00A403BE"/>
    <w:rsid w:val="00A4073A"/>
    <w:rsid w:val="00A41CF6"/>
    <w:rsid w:val="00A42030"/>
    <w:rsid w:val="00A42403"/>
    <w:rsid w:val="00A42446"/>
    <w:rsid w:val="00A42A39"/>
    <w:rsid w:val="00A43333"/>
    <w:rsid w:val="00A43823"/>
    <w:rsid w:val="00A43C53"/>
    <w:rsid w:val="00A44CBF"/>
    <w:rsid w:val="00A457C9"/>
    <w:rsid w:val="00A45881"/>
    <w:rsid w:val="00A46D00"/>
    <w:rsid w:val="00A47200"/>
    <w:rsid w:val="00A47654"/>
    <w:rsid w:val="00A4792D"/>
    <w:rsid w:val="00A509EF"/>
    <w:rsid w:val="00A51979"/>
    <w:rsid w:val="00A521F5"/>
    <w:rsid w:val="00A5236A"/>
    <w:rsid w:val="00A52C6C"/>
    <w:rsid w:val="00A537EC"/>
    <w:rsid w:val="00A53D9F"/>
    <w:rsid w:val="00A5417C"/>
    <w:rsid w:val="00A551A3"/>
    <w:rsid w:val="00A55652"/>
    <w:rsid w:val="00A56E85"/>
    <w:rsid w:val="00A60418"/>
    <w:rsid w:val="00A60522"/>
    <w:rsid w:val="00A60DD8"/>
    <w:rsid w:val="00A61875"/>
    <w:rsid w:val="00A61947"/>
    <w:rsid w:val="00A642EB"/>
    <w:rsid w:val="00A6532E"/>
    <w:rsid w:val="00A654B1"/>
    <w:rsid w:val="00A65AA2"/>
    <w:rsid w:val="00A65C7E"/>
    <w:rsid w:val="00A65DE0"/>
    <w:rsid w:val="00A665C7"/>
    <w:rsid w:val="00A677BD"/>
    <w:rsid w:val="00A67D53"/>
    <w:rsid w:val="00A71BA4"/>
    <w:rsid w:val="00A71CDB"/>
    <w:rsid w:val="00A739B3"/>
    <w:rsid w:val="00A73A04"/>
    <w:rsid w:val="00A73C62"/>
    <w:rsid w:val="00A74155"/>
    <w:rsid w:val="00A744ED"/>
    <w:rsid w:val="00A7553F"/>
    <w:rsid w:val="00A75756"/>
    <w:rsid w:val="00A75E19"/>
    <w:rsid w:val="00A76149"/>
    <w:rsid w:val="00A77CC9"/>
    <w:rsid w:val="00A806E4"/>
    <w:rsid w:val="00A80B42"/>
    <w:rsid w:val="00A817B2"/>
    <w:rsid w:val="00A82064"/>
    <w:rsid w:val="00A86B78"/>
    <w:rsid w:val="00A900CC"/>
    <w:rsid w:val="00A9129D"/>
    <w:rsid w:val="00A91490"/>
    <w:rsid w:val="00A924EB"/>
    <w:rsid w:val="00A92866"/>
    <w:rsid w:val="00A929F4"/>
    <w:rsid w:val="00A92ABB"/>
    <w:rsid w:val="00A92BEC"/>
    <w:rsid w:val="00A9381A"/>
    <w:rsid w:val="00A94076"/>
    <w:rsid w:val="00A94478"/>
    <w:rsid w:val="00A9494F"/>
    <w:rsid w:val="00A94FDC"/>
    <w:rsid w:val="00A95C7B"/>
    <w:rsid w:val="00A965BB"/>
    <w:rsid w:val="00A966F5"/>
    <w:rsid w:val="00A96B4C"/>
    <w:rsid w:val="00AA051B"/>
    <w:rsid w:val="00AA0ABA"/>
    <w:rsid w:val="00AA1419"/>
    <w:rsid w:val="00AA2974"/>
    <w:rsid w:val="00AA3C0F"/>
    <w:rsid w:val="00AA422F"/>
    <w:rsid w:val="00AA450D"/>
    <w:rsid w:val="00AA4A8B"/>
    <w:rsid w:val="00AA4E6F"/>
    <w:rsid w:val="00AA5C9B"/>
    <w:rsid w:val="00AA656A"/>
    <w:rsid w:val="00AA75A7"/>
    <w:rsid w:val="00AA7CC7"/>
    <w:rsid w:val="00AB055E"/>
    <w:rsid w:val="00AB08CC"/>
    <w:rsid w:val="00AB0CF4"/>
    <w:rsid w:val="00AB0D02"/>
    <w:rsid w:val="00AB17DD"/>
    <w:rsid w:val="00AB1E59"/>
    <w:rsid w:val="00AB264C"/>
    <w:rsid w:val="00AB3645"/>
    <w:rsid w:val="00AB377F"/>
    <w:rsid w:val="00AB3AD5"/>
    <w:rsid w:val="00AB3E95"/>
    <w:rsid w:val="00AB430E"/>
    <w:rsid w:val="00AB5722"/>
    <w:rsid w:val="00AB59EE"/>
    <w:rsid w:val="00AB5B56"/>
    <w:rsid w:val="00AB7B00"/>
    <w:rsid w:val="00AC08AC"/>
    <w:rsid w:val="00AC0C30"/>
    <w:rsid w:val="00AC0E8D"/>
    <w:rsid w:val="00AC1F88"/>
    <w:rsid w:val="00AC1F8E"/>
    <w:rsid w:val="00AC3245"/>
    <w:rsid w:val="00AC43ED"/>
    <w:rsid w:val="00AC4C3D"/>
    <w:rsid w:val="00AC528C"/>
    <w:rsid w:val="00AD0420"/>
    <w:rsid w:val="00AD095C"/>
    <w:rsid w:val="00AD1549"/>
    <w:rsid w:val="00AD1855"/>
    <w:rsid w:val="00AD3C26"/>
    <w:rsid w:val="00AD5CAA"/>
    <w:rsid w:val="00AD6425"/>
    <w:rsid w:val="00AD6D97"/>
    <w:rsid w:val="00AD7250"/>
    <w:rsid w:val="00AD7450"/>
    <w:rsid w:val="00AD7739"/>
    <w:rsid w:val="00AE0618"/>
    <w:rsid w:val="00AE099D"/>
    <w:rsid w:val="00AE0CF7"/>
    <w:rsid w:val="00AE13E8"/>
    <w:rsid w:val="00AE15A0"/>
    <w:rsid w:val="00AE166B"/>
    <w:rsid w:val="00AE22A2"/>
    <w:rsid w:val="00AE2596"/>
    <w:rsid w:val="00AE31FD"/>
    <w:rsid w:val="00AE424B"/>
    <w:rsid w:val="00AE50F4"/>
    <w:rsid w:val="00AE60EF"/>
    <w:rsid w:val="00AE68DB"/>
    <w:rsid w:val="00AE7E80"/>
    <w:rsid w:val="00AF0241"/>
    <w:rsid w:val="00AF2112"/>
    <w:rsid w:val="00AF22C5"/>
    <w:rsid w:val="00AF38BB"/>
    <w:rsid w:val="00AF495A"/>
    <w:rsid w:val="00AF4A57"/>
    <w:rsid w:val="00AF4B75"/>
    <w:rsid w:val="00AF50C4"/>
    <w:rsid w:val="00AF58BD"/>
    <w:rsid w:val="00AF6DC0"/>
    <w:rsid w:val="00AF6DDA"/>
    <w:rsid w:val="00AF73FE"/>
    <w:rsid w:val="00AF7C59"/>
    <w:rsid w:val="00B00224"/>
    <w:rsid w:val="00B003DD"/>
    <w:rsid w:val="00B00CBD"/>
    <w:rsid w:val="00B0170A"/>
    <w:rsid w:val="00B01ADA"/>
    <w:rsid w:val="00B01D7E"/>
    <w:rsid w:val="00B04873"/>
    <w:rsid w:val="00B04AC8"/>
    <w:rsid w:val="00B054E4"/>
    <w:rsid w:val="00B0624E"/>
    <w:rsid w:val="00B06571"/>
    <w:rsid w:val="00B065CD"/>
    <w:rsid w:val="00B10194"/>
    <w:rsid w:val="00B11EFF"/>
    <w:rsid w:val="00B12378"/>
    <w:rsid w:val="00B126A5"/>
    <w:rsid w:val="00B134FC"/>
    <w:rsid w:val="00B13966"/>
    <w:rsid w:val="00B13ADC"/>
    <w:rsid w:val="00B13F72"/>
    <w:rsid w:val="00B143C0"/>
    <w:rsid w:val="00B14CCF"/>
    <w:rsid w:val="00B1538D"/>
    <w:rsid w:val="00B15620"/>
    <w:rsid w:val="00B15AAB"/>
    <w:rsid w:val="00B15CA8"/>
    <w:rsid w:val="00B16B15"/>
    <w:rsid w:val="00B16F91"/>
    <w:rsid w:val="00B17913"/>
    <w:rsid w:val="00B17944"/>
    <w:rsid w:val="00B17AAA"/>
    <w:rsid w:val="00B200A2"/>
    <w:rsid w:val="00B20574"/>
    <w:rsid w:val="00B207D6"/>
    <w:rsid w:val="00B21147"/>
    <w:rsid w:val="00B2152C"/>
    <w:rsid w:val="00B21CCF"/>
    <w:rsid w:val="00B221B8"/>
    <w:rsid w:val="00B22367"/>
    <w:rsid w:val="00B225EA"/>
    <w:rsid w:val="00B2375E"/>
    <w:rsid w:val="00B23D8E"/>
    <w:rsid w:val="00B240CA"/>
    <w:rsid w:val="00B24902"/>
    <w:rsid w:val="00B24D08"/>
    <w:rsid w:val="00B2528C"/>
    <w:rsid w:val="00B25D92"/>
    <w:rsid w:val="00B26A5F"/>
    <w:rsid w:val="00B26AD7"/>
    <w:rsid w:val="00B26DC3"/>
    <w:rsid w:val="00B26FF2"/>
    <w:rsid w:val="00B3093E"/>
    <w:rsid w:val="00B30F13"/>
    <w:rsid w:val="00B317A1"/>
    <w:rsid w:val="00B32622"/>
    <w:rsid w:val="00B32A1B"/>
    <w:rsid w:val="00B34512"/>
    <w:rsid w:val="00B34927"/>
    <w:rsid w:val="00B34C46"/>
    <w:rsid w:val="00B34E26"/>
    <w:rsid w:val="00B3596D"/>
    <w:rsid w:val="00B3615D"/>
    <w:rsid w:val="00B36B68"/>
    <w:rsid w:val="00B36FBC"/>
    <w:rsid w:val="00B37737"/>
    <w:rsid w:val="00B377E2"/>
    <w:rsid w:val="00B37846"/>
    <w:rsid w:val="00B37ABC"/>
    <w:rsid w:val="00B40ACE"/>
    <w:rsid w:val="00B40CC6"/>
    <w:rsid w:val="00B411EE"/>
    <w:rsid w:val="00B4248B"/>
    <w:rsid w:val="00B42E89"/>
    <w:rsid w:val="00B43132"/>
    <w:rsid w:val="00B431EF"/>
    <w:rsid w:val="00B43C5E"/>
    <w:rsid w:val="00B45338"/>
    <w:rsid w:val="00B45711"/>
    <w:rsid w:val="00B46EF7"/>
    <w:rsid w:val="00B47168"/>
    <w:rsid w:val="00B47210"/>
    <w:rsid w:val="00B47D10"/>
    <w:rsid w:val="00B47F36"/>
    <w:rsid w:val="00B50E57"/>
    <w:rsid w:val="00B520E1"/>
    <w:rsid w:val="00B525FA"/>
    <w:rsid w:val="00B52669"/>
    <w:rsid w:val="00B52A0F"/>
    <w:rsid w:val="00B52FEC"/>
    <w:rsid w:val="00B53857"/>
    <w:rsid w:val="00B54037"/>
    <w:rsid w:val="00B54082"/>
    <w:rsid w:val="00B54BDA"/>
    <w:rsid w:val="00B563C9"/>
    <w:rsid w:val="00B56669"/>
    <w:rsid w:val="00B56BF9"/>
    <w:rsid w:val="00B57556"/>
    <w:rsid w:val="00B577FD"/>
    <w:rsid w:val="00B60370"/>
    <w:rsid w:val="00B60443"/>
    <w:rsid w:val="00B604AD"/>
    <w:rsid w:val="00B60926"/>
    <w:rsid w:val="00B60C85"/>
    <w:rsid w:val="00B611EA"/>
    <w:rsid w:val="00B6148B"/>
    <w:rsid w:val="00B63230"/>
    <w:rsid w:val="00B647A1"/>
    <w:rsid w:val="00B6559A"/>
    <w:rsid w:val="00B658A1"/>
    <w:rsid w:val="00B6614E"/>
    <w:rsid w:val="00B67BF4"/>
    <w:rsid w:val="00B67D12"/>
    <w:rsid w:val="00B71473"/>
    <w:rsid w:val="00B717CA"/>
    <w:rsid w:val="00B74560"/>
    <w:rsid w:val="00B74806"/>
    <w:rsid w:val="00B74DFF"/>
    <w:rsid w:val="00B75D74"/>
    <w:rsid w:val="00B75EC8"/>
    <w:rsid w:val="00B76103"/>
    <w:rsid w:val="00B76236"/>
    <w:rsid w:val="00B76423"/>
    <w:rsid w:val="00B76A62"/>
    <w:rsid w:val="00B771A1"/>
    <w:rsid w:val="00B773DD"/>
    <w:rsid w:val="00B804B2"/>
    <w:rsid w:val="00B814F3"/>
    <w:rsid w:val="00B81A8E"/>
    <w:rsid w:val="00B83969"/>
    <w:rsid w:val="00B83D38"/>
    <w:rsid w:val="00B84536"/>
    <w:rsid w:val="00B85388"/>
    <w:rsid w:val="00B879A8"/>
    <w:rsid w:val="00B87B8C"/>
    <w:rsid w:val="00B900D9"/>
    <w:rsid w:val="00B904EE"/>
    <w:rsid w:val="00B9182F"/>
    <w:rsid w:val="00B93004"/>
    <w:rsid w:val="00B93B12"/>
    <w:rsid w:val="00B93F49"/>
    <w:rsid w:val="00B93F89"/>
    <w:rsid w:val="00B9406C"/>
    <w:rsid w:val="00B940B6"/>
    <w:rsid w:val="00B9496A"/>
    <w:rsid w:val="00B94D2E"/>
    <w:rsid w:val="00B95B6E"/>
    <w:rsid w:val="00B95D7F"/>
    <w:rsid w:val="00B95E9C"/>
    <w:rsid w:val="00B95F91"/>
    <w:rsid w:val="00B96726"/>
    <w:rsid w:val="00B9679D"/>
    <w:rsid w:val="00B96FE5"/>
    <w:rsid w:val="00BA0BF4"/>
    <w:rsid w:val="00BA0CDD"/>
    <w:rsid w:val="00BA1166"/>
    <w:rsid w:val="00BA2633"/>
    <w:rsid w:val="00BA3191"/>
    <w:rsid w:val="00BA33CD"/>
    <w:rsid w:val="00BA4095"/>
    <w:rsid w:val="00BA4EF7"/>
    <w:rsid w:val="00BA54A9"/>
    <w:rsid w:val="00BA5959"/>
    <w:rsid w:val="00BA6429"/>
    <w:rsid w:val="00BA65B5"/>
    <w:rsid w:val="00BA7ED6"/>
    <w:rsid w:val="00BB01C9"/>
    <w:rsid w:val="00BB06EA"/>
    <w:rsid w:val="00BB17B4"/>
    <w:rsid w:val="00BB2159"/>
    <w:rsid w:val="00BB229D"/>
    <w:rsid w:val="00BB275C"/>
    <w:rsid w:val="00BB2E77"/>
    <w:rsid w:val="00BB31CC"/>
    <w:rsid w:val="00BB4062"/>
    <w:rsid w:val="00BB450A"/>
    <w:rsid w:val="00BB5145"/>
    <w:rsid w:val="00BB58EC"/>
    <w:rsid w:val="00BB5FCD"/>
    <w:rsid w:val="00BB66C7"/>
    <w:rsid w:val="00BB6D76"/>
    <w:rsid w:val="00BC0292"/>
    <w:rsid w:val="00BC04EF"/>
    <w:rsid w:val="00BC1A2E"/>
    <w:rsid w:val="00BC1EC2"/>
    <w:rsid w:val="00BC3998"/>
    <w:rsid w:val="00BC3A17"/>
    <w:rsid w:val="00BC409F"/>
    <w:rsid w:val="00BC489E"/>
    <w:rsid w:val="00BC48EE"/>
    <w:rsid w:val="00BC6175"/>
    <w:rsid w:val="00BD03B6"/>
    <w:rsid w:val="00BD097F"/>
    <w:rsid w:val="00BD0CD2"/>
    <w:rsid w:val="00BD24EA"/>
    <w:rsid w:val="00BD2B54"/>
    <w:rsid w:val="00BD3BEC"/>
    <w:rsid w:val="00BD4202"/>
    <w:rsid w:val="00BD4216"/>
    <w:rsid w:val="00BD4491"/>
    <w:rsid w:val="00BD45FA"/>
    <w:rsid w:val="00BD4EB2"/>
    <w:rsid w:val="00BD5937"/>
    <w:rsid w:val="00BD63CC"/>
    <w:rsid w:val="00BD69FE"/>
    <w:rsid w:val="00BD7FFB"/>
    <w:rsid w:val="00BE19C9"/>
    <w:rsid w:val="00BE1E56"/>
    <w:rsid w:val="00BE21D9"/>
    <w:rsid w:val="00BE29EB"/>
    <w:rsid w:val="00BE2D5F"/>
    <w:rsid w:val="00BE303A"/>
    <w:rsid w:val="00BE371B"/>
    <w:rsid w:val="00BE37FB"/>
    <w:rsid w:val="00BE3C43"/>
    <w:rsid w:val="00BE3D04"/>
    <w:rsid w:val="00BE401D"/>
    <w:rsid w:val="00BE4811"/>
    <w:rsid w:val="00BE53D6"/>
    <w:rsid w:val="00BE6902"/>
    <w:rsid w:val="00BE7094"/>
    <w:rsid w:val="00BE7ECA"/>
    <w:rsid w:val="00BF0B5D"/>
    <w:rsid w:val="00BF0BBF"/>
    <w:rsid w:val="00BF1804"/>
    <w:rsid w:val="00BF3AB6"/>
    <w:rsid w:val="00BF758C"/>
    <w:rsid w:val="00BF7A55"/>
    <w:rsid w:val="00C014A1"/>
    <w:rsid w:val="00C018FF"/>
    <w:rsid w:val="00C01CE5"/>
    <w:rsid w:val="00C03191"/>
    <w:rsid w:val="00C03471"/>
    <w:rsid w:val="00C035B2"/>
    <w:rsid w:val="00C042E8"/>
    <w:rsid w:val="00C04490"/>
    <w:rsid w:val="00C048E4"/>
    <w:rsid w:val="00C05185"/>
    <w:rsid w:val="00C0533B"/>
    <w:rsid w:val="00C055D5"/>
    <w:rsid w:val="00C06688"/>
    <w:rsid w:val="00C067AB"/>
    <w:rsid w:val="00C06ABA"/>
    <w:rsid w:val="00C06AE2"/>
    <w:rsid w:val="00C06EC1"/>
    <w:rsid w:val="00C07723"/>
    <w:rsid w:val="00C10DF4"/>
    <w:rsid w:val="00C10E15"/>
    <w:rsid w:val="00C10F28"/>
    <w:rsid w:val="00C11397"/>
    <w:rsid w:val="00C121E5"/>
    <w:rsid w:val="00C1225D"/>
    <w:rsid w:val="00C123CF"/>
    <w:rsid w:val="00C128F9"/>
    <w:rsid w:val="00C129E3"/>
    <w:rsid w:val="00C12DE6"/>
    <w:rsid w:val="00C13317"/>
    <w:rsid w:val="00C142CD"/>
    <w:rsid w:val="00C16280"/>
    <w:rsid w:val="00C1628E"/>
    <w:rsid w:val="00C16417"/>
    <w:rsid w:val="00C168AA"/>
    <w:rsid w:val="00C1723C"/>
    <w:rsid w:val="00C17242"/>
    <w:rsid w:val="00C1742C"/>
    <w:rsid w:val="00C2054A"/>
    <w:rsid w:val="00C20988"/>
    <w:rsid w:val="00C20A84"/>
    <w:rsid w:val="00C21097"/>
    <w:rsid w:val="00C212FE"/>
    <w:rsid w:val="00C21A97"/>
    <w:rsid w:val="00C2220A"/>
    <w:rsid w:val="00C22A4B"/>
    <w:rsid w:val="00C22D1F"/>
    <w:rsid w:val="00C24264"/>
    <w:rsid w:val="00C245AC"/>
    <w:rsid w:val="00C24C65"/>
    <w:rsid w:val="00C257B7"/>
    <w:rsid w:val="00C264DF"/>
    <w:rsid w:val="00C269B7"/>
    <w:rsid w:val="00C277E9"/>
    <w:rsid w:val="00C30B37"/>
    <w:rsid w:val="00C3123B"/>
    <w:rsid w:val="00C3162E"/>
    <w:rsid w:val="00C31C80"/>
    <w:rsid w:val="00C31F1E"/>
    <w:rsid w:val="00C320A0"/>
    <w:rsid w:val="00C3267D"/>
    <w:rsid w:val="00C341F8"/>
    <w:rsid w:val="00C356E4"/>
    <w:rsid w:val="00C357E6"/>
    <w:rsid w:val="00C376DC"/>
    <w:rsid w:val="00C37804"/>
    <w:rsid w:val="00C37D7F"/>
    <w:rsid w:val="00C37F31"/>
    <w:rsid w:val="00C40761"/>
    <w:rsid w:val="00C409CB"/>
    <w:rsid w:val="00C40EF4"/>
    <w:rsid w:val="00C40F5E"/>
    <w:rsid w:val="00C40FD2"/>
    <w:rsid w:val="00C41A29"/>
    <w:rsid w:val="00C41FD1"/>
    <w:rsid w:val="00C42528"/>
    <w:rsid w:val="00C457BD"/>
    <w:rsid w:val="00C468AD"/>
    <w:rsid w:val="00C469E3"/>
    <w:rsid w:val="00C46B67"/>
    <w:rsid w:val="00C471A8"/>
    <w:rsid w:val="00C473B5"/>
    <w:rsid w:val="00C47CFE"/>
    <w:rsid w:val="00C47E61"/>
    <w:rsid w:val="00C515DD"/>
    <w:rsid w:val="00C533FF"/>
    <w:rsid w:val="00C545B5"/>
    <w:rsid w:val="00C5462E"/>
    <w:rsid w:val="00C56302"/>
    <w:rsid w:val="00C56535"/>
    <w:rsid w:val="00C57069"/>
    <w:rsid w:val="00C571B8"/>
    <w:rsid w:val="00C579C9"/>
    <w:rsid w:val="00C57BBD"/>
    <w:rsid w:val="00C600E1"/>
    <w:rsid w:val="00C60E6F"/>
    <w:rsid w:val="00C618CB"/>
    <w:rsid w:val="00C61A63"/>
    <w:rsid w:val="00C61EBE"/>
    <w:rsid w:val="00C6306E"/>
    <w:rsid w:val="00C63AE5"/>
    <w:rsid w:val="00C64274"/>
    <w:rsid w:val="00C65EED"/>
    <w:rsid w:val="00C67127"/>
    <w:rsid w:val="00C673C8"/>
    <w:rsid w:val="00C675D0"/>
    <w:rsid w:val="00C71218"/>
    <w:rsid w:val="00C71844"/>
    <w:rsid w:val="00C71B51"/>
    <w:rsid w:val="00C726B5"/>
    <w:rsid w:val="00C7324B"/>
    <w:rsid w:val="00C73DEB"/>
    <w:rsid w:val="00C73FD5"/>
    <w:rsid w:val="00C7439B"/>
    <w:rsid w:val="00C7458B"/>
    <w:rsid w:val="00C74604"/>
    <w:rsid w:val="00C75590"/>
    <w:rsid w:val="00C75A9C"/>
    <w:rsid w:val="00C761A1"/>
    <w:rsid w:val="00C76DD7"/>
    <w:rsid w:val="00C76E79"/>
    <w:rsid w:val="00C77331"/>
    <w:rsid w:val="00C7761A"/>
    <w:rsid w:val="00C77889"/>
    <w:rsid w:val="00C77964"/>
    <w:rsid w:val="00C77F91"/>
    <w:rsid w:val="00C80444"/>
    <w:rsid w:val="00C811E8"/>
    <w:rsid w:val="00C82959"/>
    <w:rsid w:val="00C82C22"/>
    <w:rsid w:val="00C82C91"/>
    <w:rsid w:val="00C833BF"/>
    <w:rsid w:val="00C836E5"/>
    <w:rsid w:val="00C83D8E"/>
    <w:rsid w:val="00C860A0"/>
    <w:rsid w:val="00C87867"/>
    <w:rsid w:val="00C90DFE"/>
    <w:rsid w:val="00C92055"/>
    <w:rsid w:val="00C94AFF"/>
    <w:rsid w:val="00C9657A"/>
    <w:rsid w:val="00C96BBF"/>
    <w:rsid w:val="00C96E7D"/>
    <w:rsid w:val="00C975A5"/>
    <w:rsid w:val="00C9776C"/>
    <w:rsid w:val="00C979FB"/>
    <w:rsid w:val="00CA12FE"/>
    <w:rsid w:val="00CA14A5"/>
    <w:rsid w:val="00CA1584"/>
    <w:rsid w:val="00CA1A24"/>
    <w:rsid w:val="00CA1D5B"/>
    <w:rsid w:val="00CA2214"/>
    <w:rsid w:val="00CA281B"/>
    <w:rsid w:val="00CA2E4B"/>
    <w:rsid w:val="00CA335C"/>
    <w:rsid w:val="00CA358F"/>
    <w:rsid w:val="00CA43B2"/>
    <w:rsid w:val="00CA6071"/>
    <w:rsid w:val="00CA6376"/>
    <w:rsid w:val="00CA6472"/>
    <w:rsid w:val="00CA6CE5"/>
    <w:rsid w:val="00CA6D3E"/>
    <w:rsid w:val="00CA7935"/>
    <w:rsid w:val="00CA7F60"/>
    <w:rsid w:val="00CB020C"/>
    <w:rsid w:val="00CB1049"/>
    <w:rsid w:val="00CB1594"/>
    <w:rsid w:val="00CB1C2F"/>
    <w:rsid w:val="00CB1F24"/>
    <w:rsid w:val="00CB2954"/>
    <w:rsid w:val="00CB38F3"/>
    <w:rsid w:val="00CB3A43"/>
    <w:rsid w:val="00CB4C7A"/>
    <w:rsid w:val="00CB5C23"/>
    <w:rsid w:val="00CB5ED1"/>
    <w:rsid w:val="00CB62B8"/>
    <w:rsid w:val="00CB67C7"/>
    <w:rsid w:val="00CB78C7"/>
    <w:rsid w:val="00CB7BAC"/>
    <w:rsid w:val="00CC0301"/>
    <w:rsid w:val="00CC0A6B"/>
    <w:rsid w:val="00CC1FEE"/>
    <w:rsid w:val="00CC24DE"/>
    <w:rsid w:val="00CC2FFC"/>
    <w:rsid w:val="00CC4DD6"/>
    <w:rsid w:val="00CC4E6A"/>
    <w:rsid w:val="00CC501B"/>
    <w:rsid w:val="00CC63F0"/>
    <w:rsid w:val="00CC74B1"/>
    <w:rsid w:val="00CC7967"/>
    <w:rsid w:val="00CC7DF9"/>
    <w:rsid w:val="00CD009E"/>
    <w:rsid w:val="00CD09FF"/>
    <w:rsid w:val="00CD14F5"/>
    <w:rsid w:val="00CD1558"/>
    <w:rsid w:val="00CD1E40"/>
    <w:rsid w:val="00CD21EA"/>
    <w:rsid w:val="00CD3CCA"/>
    <w:rsid w:val="00CD3E82"/>
    <w:rsid w:val="00CD4357"/>
    <w:rsid w:val="00CD596A"/>
    <w:rsid w:val="00CD654F"/>
    <w:rsid w:val="00CD66E2"/>
    <w:rsid w:val="00CD6B98"/>
    <w:rsid w:val="00CD6BE5"/>
    <w:rsid w:val="00CD6D79"/>
    <w:rsid w:val="00CD73CD"/>
    <w:rsid w:val="00CD7492"/>
    <w:rsid w:val="00CD7A55"/>
    <w:rsid w:val="00CE196B"/>
    <w:rsid w:val="00CE21BE"/>
    <w:rsid w:val="00CE27BD"/>
    <w:rsid w:val="00CE46D4"/>
    <w:rsid w:val="00CE5D60"/>
    <w:rsid w:val="00CE5ECF"/>
    <w:rsid w:val="00CE687E"/>
    <w:rsid w:val="00CE68A9"/>
    <w:rsid w:val="00CE6C56"/>
    <w:rsid w:val="00CF0849"/>
    <w:rsid w:val="00CF1184"/>
    <w:rsid w:val="00CF2008"/>
    <w:rsid w:val="00CF27B8"/>
    <w:rsid w:val="00CF32E7"/>
    <w:rsid w:val="00CF39E1"/>
    <w:rsid w:val="00CF43C0"/>
    <w:rsid w:val="00CF4660"/>
    <w:rsid w:val="00CF4DC9"/>
    <w:rsid w:val="00CF522F"/>
    <w:rsid w:val="00CF60FC"/>
    <w:rsid w:val="00CF650E"/>
    <w:rsid w:val="00CF6688"/>
    <w:rsid w:val="00CF69BE"/>
    <w:rsid w:val="00CF6DC0"/>
    <w:rsid w:val="00CF7FF4"/>
    <w:rsid w:val="00D0071A"/>
    <w:rsid w:val="00D01A98"/>
    <w:rsid w:val="00D02270"/>
    <w:rsid w:val="00D022DD"/>
    <w:rsid w:val="00D025EF"/>
    <w:rsid w:val="00D02915"/>
    <w:rsid w:val="00D032C0"/>
    <w:rsid w:val="00D03BF7"/>
    <w:rsid w:val="00D03FFC"/>
    <w:rsid w:val="00D04A3D"/>
    <w:rsid w:val="00D05525"/>
    <w:rsid w:val="00D05A31"/>
    <w:rsid w:val="00D06155"/>
    <w:rsid w:val="00D064E7"/>
    <w:rsid w:val="00D06900"/>
    <w:rsid w:val="00D070B8"/>
    <w:rsid w:val="00D1013D"/>
    <w:rsid w:val="00D10305"/>
    <w:rsid w:val="00D106C5"/>
    <w:rsid w:val="00D1096F"/>
    <w:rsid w:val="00D10DDC"/>
    <w:rsid w:val="00D10F9F"/>
    <w:rsid w:val="00D11240"/>
    <w:rsid w:val="00D12694"/>
    <w:rsid w:val="00D12A0E"/>
    <w:rsid w:val="00D12A3A"/>
    <w:rsid w:val="00D131CD"/>
    <w:rsid w:val="00D14271"/>
    <w:rsid w:val="00D145D1"/>
    <w:rsid w:val="00D148EF"/>
    <w:rsid w:val="00D1514B"/>
    <w:rsid w:val="00D15487"/>
    <w:rsid w:val="00D15BD9"/>
    <w:rsid w:val="00D15C02"/>
    <w:rsid w:val="00D167D6"/>
    <w:rsid w:val="00D16F14"/>
    <w:rsid w:val="00D20059"/>
    <w:rsid w:val="00D20114"/>
    <w:rsid w:val="00D20187"/>
    <w:rsid w:val="00D2085C"/>
    <w:rsid w:val="00D2123E"/>
    <w:rsid w:val="00D21DDA"/>
    <w:rsid w:val="00D222EB"/>
    <w:rsid w:val="00D22B47"/>
    <w:rsid w:val="00D2440C"/>
    <w:rsid w:val="00D24F80"/>
    <w:rsid w:val="00D26179"/>
    <w:rsid w:val="00D262B4"/>
    <w:rsid w:val="00D26637"/>
    <w:rsid w:val="00D266C5"/>
    <w:rsid w:val="00D27704"/>
    <w:rsid w:val="00D278C5"/>
    <w:rsid w:val="00D30BAE"/>
    <w:rsid w:val="00D3130A"/>
    <w:rsid w:val="00D3140A"/>
    <w:rsid w:val="00D314DD"/>
    <w:rsid w:val="00D317DA"/>
    <w:rsid w:val="00D31DC2"/>
    <w:rsid w:val="00D32858"/>
    <w:rsid w:val="00D346B8"/>
    <w:rsid w:val="00D347D7"/>
    <w:rsid w:val="00D349DC"/>
    <w:rsid w:val="00D35204"/>
    <w:rsid w:val="00D35C9B"/>
    <w:rsid w:val="00D35CCF"/>
    <w:rsid w:val="00D36802"/>
    <w:rsid w:val="00D4104E"/>
    <w:rsid w:val="00D415EC"/>
    <w:rsid w:val="00D41712"/>
    <w:rsid w:val="00D42025"/>
    <w:rsid w:val="00D434CC"/>
    <w:rsid w:val="00D43591"/>
    <w:rsid w:val="00D43A8F"/>
    <w:rsid w:val="00D45306"/>
    <w:rsid w:val="00D45400"/>
    <w:rsid w:val="00D45DFB"/>
    <w:rsid w:val="00D46521"/>
    <w:rsid w:val="00D46836"/>
    <w:rsid w:val="00D47225"/>
    <w:rsid w:val="00D479DA"/>
    <w:rsid w:val="00D47DA3"/>
    <w:rsid w:val="00D500D9"/>
    <w:rsid w:val="00D52061"/>
    <w:rsid w:val="00D52789"/>
    <w:rsid w:val="00D529AD"/>
    <w:rsid w:val="00D54684"/>
    <w:rsid w:val="00D54EE3"/>
    <w:rsid w:val="00D5544F"/>
    <w:rsid w:val="00D56006"/>
    <w:rsid w:val="00D5652A"/>
    <w:rsid w:val="00D5673D"/>
    <w:rsid w:val="00D56C86"/>
    <w:rsid w:val="00D611F5"/>
    <w:rsid w:val="00D6194B"/>
    <w:rsid w:val="00D631B0"/>
    <w:rsid w:val="00D634E3"/>
    <w:rsid w:val="00D6365D"/>
    <w:rsid w:val="00D63877"/>
    <w:rsid w:val="00D64E79"/>
    <w:rsid w:val="00D6671C"/>
    <w:rsid w:val="00D66C23"/>
    <w:rsid w:val="00D66D51"/>
    <w:rsid w:val="00D67713"/>
    <w:rsid w:val="00D7058C"/>
    <w:rsid w:val="00D71272"/>
    <w:rsid w:val="00D71A23"/>
    <w:rsid w:val="00D72082"/>
    <w:rsid w:val="00D72155"/>
    <w:rsid w:val="00D72BB9"/>
    <w:rsid w:val="00D73C35"/>
    <w:rsid w:val="00D73E6E"/>
    <w:rsid w:val="00D744A0"/>
    <w:rsid w:val="00D75227"/>
    <w:rsid w:val="00D7540B"/>
    <w:rsid w:val="00D76A4E"/>
    <w:rsid w:val="00D774FC"/>
    <w:rsid w:val="00D776A6"/>
    <w:rsid w:val="00D77906"/>
    <w:rsid w:val="00D77961"/>
    <w:rsid w:val="00D802C8"/>
    <w:rsid w:val="00D8192E"/>
    <w:rsid w:val="00D81C29"/>
    <w:rsid w:val="00D81E4D"/>
    <w:rsid w:val="00D827D4"/>
    <w:rsid w:val="00D83D90"/>
    <w:rsid w:val="00D83DE8"/>
    <w:rsid w:val="00D84764"/>
    <w:rsid w:val="00D8524C"/>
    <w:rsid w:val="00D852DA"/>
    <w:rsid w:val="00D86DBD"/>
    <w:rsid w:val="00D8797C"/>
    <w:rsid w:val="00D879AC"/>
    <w:rsid w:val="00D91048"/>
    <w:rsid w:val="00D91101"/>
    <w:rsid w:val="00D92735"/>
    <w:rsid w:val="00D929DA"/>
    <w:rsid w:val="00D92D2D"/>
    <w:rsid w:val="00D93A56"/>
    <w:rsid w:val="00D93DD6"/>
    <w:rsid w:val="00D94129"/>
    <w:rsid w:val="00D941A9"/>
    <w:rsid w:val="00D94C06"/>
    <w:rsid w:val="00D9527A"/>
    <w:rsid w:val="00D954CF"/>
    <w:rsid w:val="00D95BAE"/>
    <w:rsid w:val="00D95DE8"/>
    <w:rsid w:val="00D96307"/>
    <w:rsid w:val="00D967F4"/>
    <w:rsid w:val="00D968F4"/>
    <w:rsid w:val="00D96E3E"/>
    <w:rsid w:val="00D9727A"/>
    <w:rsid w:val="00D9730D"/>
    <w:rsid w:val="00D97459"/>
    <w:rsid w:val="00D97690"/>
    <w:rsid w:val="00DA0379"/>
    <w:rsid w:val="00DA0A54"/>
    <w:rsid w:val="00DA1764"/>
    <w:rsid w:val="00DA1858"/>
    <w:rsid w:val="00DA21CB"/>
    <w:rsid w:val="00DA25D1"/>
    <w:rsid w:val="00DA386F"/>
    <w:rsid w:val="00DA3BAD"/>
    <w:rsid w:val="00DA3D2B"/>
    <w:rsid w:val="00DA3F1A"/>
    <w:rsid w:val="00DA4B76"/>
    <w:rsid w:val="00DA5715"/>
    <w:rsid w:val="00DA58BF"/>
    <w:rsid w:val="00DA681B"/>
    <w:rsid w:val="00DA6A60"/>
    <w:rsid w:val="00DA7DA6"/>
    <w:rsid w:val="00DB0646"/>
    <w:rsid w:val="00DB0A10"/>
    <w:rsid w:val="00DB107D"/>
    <w:rsid w:val="00DB1089"/>
    <w:rsid w:val="00DB17B2"/>
    <w:rsid w:val="00DB30D4"/>
    <w:rsid w:val="00DB3600"/>
    <w:rsid w:val="00DB362A"/>
    <w:rsid w:val="00DB3680"/>
    <w:rsid w:val="00DB37D3"/>
    <w:rsid w:val="00DB38D6"/>
    <w:rsid w:val="00DB5B43"/>
    <w:rsid w:val="00DB5B7C"/>
    <w:rsid w:val="00DB6490"/>
    <w:rsid w:val="00DB73F2"/>
    <w:rsid w:val="00DC11CA"/>
    <w:rsid w:val="00DC137B"/>
    <w:rsid w:val="00DC14AF"/>
    <w:rsid w:val="00DC24C5"/>
    <w:rsid w:val="00DC2B70"/>
    <w:rsid w:val="00DC3393"/>
    <w:rsid w:val="00DC394F"/>
    <w:rsid w:val="00DC3C78"/>
    <w:rsid w:val="00DC4BE9"/>
    <w:rsid w:val="00DC50EC"/>
    <w:rsid w:val="00DC5919"/>
    <w:rsid w:val="00DC5A09"/>
    <w:rsid w:val="00DC68C0"/>
    <w:rsid w:val="00DC6DB4"/>
    <w:rsid w:val="00DC6E02"/>
    <w:rsid w:val="00DC7873"/>
    <w:rsid w:val="00DC7AB1"/>
    <w:rsid w:val="00DC7BAB"/>
    <w:rsid w:val="00DC7E3F"/>
    <w:rsid w:val="00DC7F3C"/>
    <w:rsid w:val="00DD002E"/>
    <w:rsid w:val="00DD0CA1"/>
    <w:rsid w:val="00DD18C1"/>
    <w:rsid w:val="00DD2F62"/>
    <w:rsid w:val="00DD3075"/>
    <w:rsid w:val="00DD3295"/>
    <w:rsid w:val="00DD3612"/>
    <w:rsid w:val="00DD41F0"/>
    <w:rsid w:val="00DD4CC2"/>
    <w:rsid w:val="00DD540C"/>
    <w:rsid w:val="00DD5A8A"/>
    <w:rsid w:val="00DD5D1C"/>
    <w:rsid w:val="00DD6415"/>
    <w:rsid w:val="00DE0531"/>
    <w:rsid w:val="00DE06CB"/>
    <w:rsid w:val="00DE12E2"/>
    <w:rsid w:val="00DE1935"/>
    <w:rsid w:val="00DE1CD3"/>
    <w:rsid w:val="00DE2B44"/>
    <w:rsid w:val="00DE3FDB"/>
    <w:rsid w:val="00DE542B"/>
    <w:rsid w:val="00DE5474"/>
    <w:rsid w:val="00DE56DA"/>
    <w:rsid w:val="00DE5B67"/>
    <w:rsid w:val="00DE660D"/>
    <w:rsid w:val="00DF0B09"/>
    <w:rsid w:val="00DF0D36"/>
    <w:rsid w:val="00DF0FCE"/>
    <w:rsid w:val="00DF1E03"/>
    <w:rsid w:val="00DF2BC8"/>
    <w:rsid w:val="00DF2D2F"/>
    <w:rsid w:val="00DF30F2"/>
    <w:rsid w:val="00DF368A"/>
    <w:rsid w:val="00DF47D3"/>
    <w:rsid w:val="00DF4C07"/>
    <w:rsid w:val="00DF5206"/>
    <w:rsid w:val="00DF560A"/>
    <w:rsid w:val="00DF56FF"/>
    <w:rsid w:val="00DF624E"/>
    <w:rsid w:val="00DF6781"/>
    <w:rsid w:val="00DF68BC"/>
    <w:rsid w:val="00DF707A"/>
    <w:rsid w:val="00DF7097"/>
    <w:rsid w:val="00DF7BEB"/>
    <w:rsid w:val="00DF7CD0"/>
    <w:rsid w:val="00DF7E1D"/>
    <w:rsid w:val="00E00CD3"/>
    <w:rsid w:val="00E00E82"/>
    <w:rsid w:val="00E0102E"/>
    <w:rsid w:val="00E019FF"/>
    <w:rsid w:val="00E025D3"/>
    <w:rsid w:val="00E02904"/>
    <w:rsid w:val="00E0311C"/>
    <w:rsid w:val="00E036AB"/>
    <w:rsid w:val="00E03DAD"/>
    <w:rsid w:val="00E03E92"/>
    <w:rsid w:val="00E03FA4"/>
    <w:rsid w:val="00E04580"/>
    <w:rsid w:val="00E04830"/>
    <w:rsid w:val="00E04A91"/>
    <w:rsid w:val="00E04ABA"/>
    <w:rsid w:val="00E0538A"/>
    <w:rsid w:val="00E07946"/>
    <w:rsid w:val="00E07D39"/>
    <w:rsid w:val="00E07E28"/>
    <w:rsid w:val="00E1003D"/>
    <w:rsid w:val="00E10470"/>
    <w:rsid w:val="00E105A2"/>
    <w:rsid w:val="00E1119C"/>
    <w:rsid w:val="00E11C90"/>
    <w:rsid w:val="00E11E0E"/>
    <w:rsid w:val="00E145D8"/>
    <w:rsid w:val="00E154ED"/>
    <w:rsid w:val="00E15513"/>
    <w:rsid w:val="00E15A56"/>
    <w:rsid w:val="00E16D9D"/>
    <w:rsid w:val="00E20401"/>
    <w:rsid w:val="00E20997"/>
    <w:rsid w:val="00E20ACE"/>
    <w:rsid w:val="00E21003"/>
    <w:rsid w:val="00E210BB"/>
    <w:rsid w:val="00E21F2F"/>
    <w:rsid w:val="00E2214A"/>
    <w:rsid w:val="00E246A9"/>
    <w:rsid w:val="00E2499C"/>
    <w:rsid w:val="00E24AD3"/>
    <w:rsid w:val="00E24B4F"/>
    <w:rsid w:val="00E25958"/>
    <w:rsid w:val="00E26298"/>
    <w:rsid w:val="00E30310"/>
    <w:rsid w:val="00E32129"/>
    <w:rsid w:val="00E325FA"/>
    <w:rsid w:val="00E32742"/>
    <w:rsid w:val="00E32A6C"/>
    <w:rsid w:val="00E32DBD"/>
    <w:rsid w:val="00E3378A"/>
    <w:rsid w:val="00E33B2C"/>
    <w:rsid w:val="00E33B87"/>
    <w:rsid w:val="00E33D60"/>
    <w:rsid w:val="00E33E89"/>
    <w:rsid w:val="00E35F75"/>
    <w:rsid w:val="00E377D8"/>
    <w:rsid w:val="00E40E43"/>
    <w:rsid w:val="00E41D19"/>
    <w:rsid w:val="00E41E7F"/>
    <w:rsid w:val="00E42A13"/>
    <w:rsid w:val="00E42ADA"/>
    <w:rsid w:val="00E42BDA"/>
    <w:rsid w:val="00E438E1"/>
    <w:rsid w:val="00E4559A"/>
    <w:rsid w:val="00E45D9C"/>
    <w:rsid w:val="00E462D1"/>
    <w:rsid w:val="00E479CB"/>
    <w:rsid w:val="00E47C3F"/>
    <w:rsid w:val="00E50051"/>
    <w:rsid w:val="00E501AD"/>
    <w:rsid w:val="00E501C4"/>
    <w:rsid w:val="00E518ED"/>
    <w:rsid w:val="00E52140"/>
    <w:rsid w:val="00E5269F"/>
    <w:rsid w:val="00E532B2"/>
    <w:rsid w:val="00E537B3"/>
    <w:rsid w:val="00E53A25"/>
    <w:rsid w:val="00E53C3A"/>
    <w:rsid w:val="00E53DB3"/>
    <w:rsid w:val="00E53EA3"/>
    <w:rsid w:val="00E548A8"/>
    <w:rsid w:val="00E55AB0"/>
    <w:rsid w:val="00E56423"/>
    <w:rsid w:val="00E56BC7"/>
    <w:rsid w:val="00E56CE3"/>
    <w:rsid w:val="00E57D41"/>
    <w:rsid w:val="00E614A4"/>
    <w:rsid w:val="00E61C7C"/>
    <w:rsid w:val="00E62D21"/>
    <w:rsid w:val="00E62E87"/>
    <w:rsid w:val="00E63AAF"/>
    <w:rsid w:val="00E65A12"/>
    <w:rsid w:val="00E6657E"/>
    <w:rsid w:val="00E66C61"/>
    <w:rsid w:val="00E67575"/>
    <w:rsid w:val="00E6795A"/>
    <w:rsid w:val="00E70894"/>
    <w:rsid w:val="00E70A02"/>
    <w:rsid w:val="00E70C89"/>
    <w:rsid w:val="00E70D84"/>
    <w:rsid w:val="00E71BB0"/>
    <w:rsid w:val="00E72A05"/>
    <w:rsid w:val="00E736FC"/>
    <w:rsid w:val="00E73ACC"/>
    <w:rsid w:val="00E73BBA"/>
    <w:rsid w:val="00E7414A"/>
    <w:rsid w:val="00E74903"/>
    <w:rsid w:val="00E74C9C"/>
    <w:rsid w:val="00E74E53"/>
    <w:rsid w:val="00E74FDC"/>
    <w:rsid w:val="00E759AF"/>
    <w:rsid w:val="00E76478"/>
    <w:rsid w:val="00E76506"/>
    <w:rsid w:val="00E76794"/>
    <w:rsid w:val="00E767C2"/>
    <w:rsid w:val="00E769E7"/>
    <w:rsid w:val="00E803D2"/>
    <w:rsid w:val="00E80906"/>
    <w:rsid w:val="00E81132"/>
    <w:rsid w:val="00E82782"/>
    <w:rsid w:val="00E830E5"/>
    <w:rsid w:val="00E83537"/>
    <w:rsid w:val="00E848CC"/>
    <w:rsid w:val="00E85DDA"/>
    <w:rsid w:val="00E876C1"/>
    <w:rsid w:val="00E9012F"/>
    <w:rsid w:val="00E901B7"/>
    <w:rsid w:val="00E90D92"/>
    <w:rsid w:val="00E90FF2"/>
    <w:rsid w:val="00E9111F"/>
    <w:rsid w:val="00E911B8"/>
    <w:rsid w:val="00E91457"/>
    <w:rsid w:val="00E91576"/>
    <w:rsid w:val="00E92B15"/>
    <w:rsid w:val="00E92DEC"/>
    <w:rsid w:val="00E93846"/>
    <w:rsid w:val="00E938F5"/>
    <w:rsid w:val="00E94D8B"/>
    <w:rsid w:val="00E95486"/>
    <w:rsid w:val="00E966BE"/>
    <w:rsid w:val="00E96705"/>
    <w:rsid w:val="00E9686D"/>
    <w:rsid w:val="00E975CF"/>
    <w:rsid w:val="00E977EA"/>
    <w:rsid w:val="00E978F5"/>
    <w:rsid w:val="00E97AF5"/>
    <w:rsid w:val="00EA17D3"/>
    <w:rsid w:val="00EA250C"/>
    <w:rsid w:val="00EA2A92"/>
    <w:rsid w:val="00EA38A0"/>
    <w:rsid w:val="00EA3B75"/>
    <w:rsid w:val="00EA4C94"/>
    <w:rsid w:val="00EA625A"/>
    <w:rsid w:val="00EA6BD3"/>
    <w:rsid w:val="00EB160F"/>
    <w:rsid w:val="00EB2A50"/>
    <w:rsid w:val="00EB30E8"/>
    <w:rsid w:val="00EB4FF0"/>
    <w:rsid w:val="00EB629E"/>
    <w:rsid w:val="00EB6AFB"/>
    <w:rsid w:val="00EB7979"/>
    <w:rsid w:val="00EC0054"/>
    <w:rsid w:val="00EC0878"/>
    <w:rsid w:val="00EC1317"/>
    <w:rsid w:val="00EC1670"/>
    <w:rsid w:val="00EC1D4E"/>
    <w:rsid w:val="00EC3062"/>
    <w:rsid w:val="00EC391E"/>
    <w:rsid w:val="00EC3A31"/>
    <w:rsid w:val="00EC4124"/>
    <w:rsid w:val="00EC4710"/>
    <w:rsid w:val="00EC4740"/>
    <w:rsid w:val="00EC4E4E"/>
    <w:rsid w:val="00EC501A"/>
    <w:rsid w:val="00EC5DB3"/>
    <w:rsid w:val="00EC6221"/>
    <w:rsid w:val="00EC639C"/>
    <w:rsid w:val="00EC64A3"/>
    <w:rsid w:val="00EC6761"/>
    <w:rsid w:val="00EC7597"/>
    <w:rsid w:val="00EC7678"/>
    <w:rsid w:val="00ED075B"/>
    <w:rsid w:val="00ED08DB"/>
    <w:rsid w:val="00ED0EA0"/>
    <w:rsid w:val="00ED0FB0"/>
    <w:rsid w:val="00ED1799"/>
    <w:rsid w:val="00ED1866"/>
    <w:rsid w:val="00ED194A"/>
    <w:rsid w:val="00ED2EAB"/>
    <w:rsid w:val="00ED3093"/>
    <w:rsid w:val="00ED3C4E"/>
    <w:rsid w:val="00ED43CF"/>
    <w:rsid w:val="00ED462A"/>
    <w:rsid w:val="00ED4AA4"/>
    <w:rsid w:val="00ED4BC4"/>
    <w:rsid w:val="00ED5865"/>
    <w:rsid w:val="00ED61B5"/>
    <w:rsid w:val="00ED6651"/>
    <w:rsid w:val="00ED6A4F"/>
    <w:rsid w:val="00ED6EC9"/>
    <w:rsid w:val="00ED7015"/>
    <w:rsid w:val="00ED74A4"/>
    <w:rsid w:val="00EE0388"/>
    <w:rsid w:val="00EE045F"/>
    <w:rsid w:val="00EE0CD7"/>
    <w:rsid w:val="00EE0FED"/>
    <w:rsid w:val="00EE1BC7"/>
    <w:rsid w:val="00EE27E7"/>
    <w:rsid w:val="00EE2D15"/>
    <w:rsid w:val="00EE3082"/>
    <w:rsid w:val="00EE3CF2"/>
    <w:rsid w:val="00EE4267"/>
    <w:rsid w:val="00EE4B7D"/>
    <w:rsid w:val="00EE4BF8"/>
    <w:rsid w:val="00EE58A9"/>
    <w:rsid w:val="00EE63A9"/>
    <w:rsid w:val="00EE6A41"/>
    <w:rsid w:val="00EE6AC2"/>
    <w:rsid w:val="00EE6B7A"/>
    <w:rsid w:val="00EF0380"/>
    <w:rsid w:val="00EF1100"/>
    <w:rsid w:val="00EF1237"/>
    <w:rsid w:val="00EF2164"/>
    <w:rsid w:val="00EF2908"/>
    <w:rsid w:val="00EF3453"/>
    <w:rsid w:val="00EF3517"/>
    <w:rsid w:val="00EF4612"/>
    <w:rsid w:val="00EF4DEA"/>
    <w:rsid w:val="00EF5918"/>
    <w:rsid w:val="00EF6371"/>
    <w:rsid w:val="00EF6F00"/>
    <w:rsid w:val="00EF6FBA"/>
    <w:rsid w:val="00EF76C9"/>
    <w:rsid w:val="00EF78F6"/>
    <w:rsid w:val="00EF7B20"/>
    <w:rsid w:val="00F0002E"/>
    <w:rsid w:val="00F00208"/>
    <w:rsid w:val="00F01AED"/>
    <w:rsid w:val="00F020EF"/>
    <w:rsid w:val="00F02C6B"/>
    <w:rsid w:val="00F02CC0"/>
    <w:rsid w:val="00F056D7"/>
    <w:rsid w:val="00F0572A"/>
    <w:rsid w:val="00F05DC8"/>
    <w:rsid w:val="00F0630F"/>
    <w:rsid w:val="00F0699F"/>
    <w:rsid w:val="00F07027"/>
    <w:rsid w:val="00F072E3"/>
    <w:rsid w:val="00F103C4"/>
    <w:rsid w:val="00F1099F"/>
    <w:rsid w:val="00F1108D"/>
    <w:rsid w:val="00F110A4"/>
    <w:rsid w:val="00F113AA"/>
    <w:rsid w:val="00F11454"/>
    <w:rsid w:val="00F11778"/>
    <w:rsid w:val="00F11A8B"/>
    <w:rsid w:val="00F11E30"/>
    <w:rsid w:val="00F122B7"/>
    <w:rsid w:val="00F12A84"/>
    <w:rsid w:val="00F13AF2"/>
    <w:rsid w:val="00F13B67"/>
    <w:rsid w:val="00F13D5F"/>
    <w:rsid w:val="00F14453"/>
    <w:rsid w:val="00F166BA"/>
    <w:rsid w:val="00F16C81"/>
    <w:rsid w:val="00F17955"/>
    <w:rsid w:val="00F17A6F"/>
    <w:rsid w:val="00F203C5"/>
    <w:rsid w:val="00F21376"/>
    <w:rsid w:val="00F216C9"/>
    <w:rsid w:val="00F233B9"/>
    <w:rsid w:val="00F23E34"/>
    <w:rsid w:val="00F25A2E"/>
    <w:rsid w:val="00F25CB3"/>
    <w:rsid w:val="00F26A1B"/>
    <w:rsid w:val="00F26CB0"/>
    <w:rsid w:val="00F30A99"/>
    <w:rsid w:val="00F30F41"/>
    <w:rsid w:val="00F312FB"/>
    <w:rsid w:val="00F319E6"/>
    <w:rsid w:val="00F32348"/>
    <w:rsid w:val="00F32728"/>
    <w:rsid w:val="00F33588"/>
    <w:rsid w:val="00F338C7"/>
    <w:rsid w:val="00F351A8"/>
    <w:rsid w:val="00F3629C"/>
    <w:rsid w:val="00F36E28"/>
    <w:rsid w:val="00F37665"/>
    <w:rsid w:val="00F379D0"/>
    <w:rsid w:val="00F37F45"/>
    <w:rsid w:val="00F426AC"/>
    <w:rsid w:val="00F42E44"/>
    <w:rsid w:val="00F42E5D"/>
    <w:rsid w:val="00F435FC"/>
    <w:rsid w:val="00F44500"/>
    <w:rsid w:val="00F4516B"/>
    <w:rsid w:val="00F451E3"/>
    <w:rsid w:val="00F457C8"/>
    <w:rsid w:val="00F45A4D"/>
    <w:rsid w:val="00F46B76"/>
    <w:rsid w:val="00F474DC"/>
    <w:rsid w:val="00F47650"/>
    <w:rsid w:val="00F51546"/>
    <w:rsid w:val="00F51A35"/>
    <w:rsid w:val="00F524EE"/>
    <w:rsid w:val="00F52A5C"/>
    <w:rsid w:val="00F52AD3"/>
    <w:rsid w:val="00F52EE4"/>
    <w:rsid w:val="00F53329"/>
    <w:rsid w:val="00F53480"/>
    <w:rsid w:val="00F547EF"/>
    <w:rsid w:val="00F54EB6"/>
    <w:rsid w:val="00F54F52"/>
    <w:rsid w:val="00F55032"/>
    <w:rsid w:val="00F55892"/>
    <w:rsid w:val="00F5621C"/>
    <w:rsid w:val="00F56884"/>
    <w:rsid w:val="00F56ECF"/>
    <w:rsid w:val="00F56F19"/>
    <w:rsid w:val="00F57085"/>
    <w:rsid w:val="00F571A2"/>
    <w:rsid w:val="00F575D2"/>
    <w:rsid w:val="00F57718"/>
    <w:rsid w:val="00F57F70"/>
    <w:rsid w:val="00F60F1A"/>
    <w:rsid w:val="00F618DA"/>
    <w:rsid w:val="00F62689"/>
    <w:rsid w:val="00F63B12"/>
    <w:rsid w:val="00F640EA"/>
    <w:rsid w:val="00F64AAA"/>
    <w:rsid w:val="00F64AEA"/>
    <w:rsid w:val="00F64EFC"/>
    <w:rsid w:val="00F65E7B"/>
    <w:rsid w:val="00F660EC"/>
    <w:rsid w:val="00F67CA0"/>
    <w:rsid w:val="00F707E1"/>
    <w:rsid w:val="00F70B15"/>
    <w:rsid w:val="00F70EFF"/>
    <w:rsid w:val="00F710D0"/>
    <w:rsid w:val="00F71609"/>
    <w:rsid w:val="00F71B95"/>
    <w:rsid w:val="00F73938"/>
    <w:rsid w:val="00F749FE"/>
    <w:rsid w:val="00F74A87"/>
    <w:rsid w:val="00F74FBE"/>
    <w:rsid w:val="00F75F6B"/>
    <w:rsid w:val="00F7642A"/>
    <w:rsid w:val="00F77426"/>
    <w:rsid w:val="00F7771D"/>
    <w:rsid w:val="00F77986"/>
    <w:rsid w:val="00F77B43"/>
    <w:rsid w:val="00F80E73"/>
    <w:rsid w:val="00F8230B"/>
    <w:rsid w:val="00F84B9B"/>
    <w:rsid w:val="00F863AC"/>
    <w:rsid w:val="00F863F2"/>
    <w:rsid w:val="00F86956"/>
    <w:rsid w:val="00F8789C"/>
    <w:rsid w:val="00F90CC5"/>
    <w:rsid w:val="00F9209E"/>
    <w:rsid w:val="00F9315C"/>
    <w:rsid w:val="00F93342"/>
    <w:rsid w:val="00F93E61"/>
    <w:rsid w:val="00F94981"/>
    <w:rsid w:val="00F94B3F"/>
    <w:rsid w:val="00F94E64"/>
    <w:rsid w:val="00F95CFE"/>
    <w:rsid w:val="00F95EE4"/>
    <w:rsid w:val="00F968FF"/>
    <w:rsid w:val="00F9777F"/>
    <w:rsid w:val="00FA011A"/>
    <w:rsid w:val="00FA056B"/>
    <w:rsid w:val="00FA0DD7"/>
    <w:rsid w:val="00FA2FB9"/>
    <w:rsid w:val="00FA306B"/>
    <w:rsid w:val="00FA3C1F"/>
    <w:rsid w:val="00FA466A"/>
    <w:rsid w:val="00FA47DB"/>
    <w:rsid w:val="00FA4BE7"/>
    <w:rsid w:val="00FA5686"/>
    <w:rsid w:val="00FA60C4"/>
    <w:rsid w:val="00FA6533"/>
    <w:rsid w:val="00FA6608"/>
    <w:rsid w:val="00FA6811"/>
    <w:rsid w:val="00FA6F0C"/>
    <w:rsid w:val="00FB0C58"/>
    <w:rsid w:val="00FB1A9C"/>
    <w:rsid w:val="00FB2893"/>
    <w:rsid w:val="00FB2E4B"/>
    <w:rsid w:val="00FB320C"/>
    <w:rsid w:val="00FB3F24"/>
    <w:rsid w:val="00FB47C9"/>
    <w:rsid w:val="00FB4C6D"/>
    <w:rsid w:val="00FB4DFC"/>
    <w:rsid w:val="00FB4F97"/>
    <w:rsid w:val="00FB524A"/>
    <w:rsid w:val="00FB5BB4"/>
    <w:rsid w:val="00FB5DC0"/>
    <w:rsid w:val="00FB63FA"/>
    <w:rsid w:val="00FB737A"/>
    <w:rsid w:val="00FB75EF"/>
    <w:rsid w:val="00FB7FE1"/>
    <w:rsid w:val="00FC1240"/>
    <w:rsid w:val="00FC14EF"/>
    <w:rsid w:val="00FC1F67"/>
    <w:rsid w:val="00FC41DE"/>
    <w:rsid w:val="00FC4653"/>
    <w:rsid w:val="00FC468D"/>
    <w:rsid w:val="00FC4886"/>
    <w:rsid w:val="00FC48A0"/>
    <w:rsid w:val="00FC5CBA"/>
    <w:rsid w:val="00FC65E7"/>
    <w:rsid w:val="00FC686D"/>
    <w:rsid w:val="00FC6B36"/>
    <w:rsid w:val="00FC7353"/>
    <w:rsid w:val="00FC7C5D"/>
    <w:rsid w:val="00FC7F26"/>
    <w:rsid w:val="00FD0701"/>
    <w:rsid w:val="00FD0A69"/>
    <w:rsid w:val="00FD0B4A"/>
    <w:rsid w:val="00FD0FDA"/>
    <w:rsid w:val="00FD12E3"/>
    <w:rsid w:val="00FD1334"/>
    <w:rsid w:val="00FD19DB"/>
    <w:rsid w:val="00FD25C9"/>
    <w:rsid w:val="00FD2A70"/>
    <w:rsid w:val="00FD2EDF"/>
    <w:rsid w:val="00FD2FBB"/>
    <w:rsid w:val="00FD43F6"/>
    <w:rsid w:val="00FD450C"/>
    <w:rsid w:val="00FD4633"/>
    <w:rsid w:val="00FD4D80"/>
    <w:rsid w:val="00FD62E8"/>
    <w:rsid w:val="00FD657A"/>
    <w:rsid w:val="00FD66A7"/>
    <w:rsid w:val="00FD6CEA"/>
    <w:rsid w:val="00FD7846"/>
    <w:rsid w:val="00FE091E"/>
    <w:rsid w:val="00FE1873"/>
    <w:rsid w:val="00FE18E0"/>
    <w:rsid w:val="00FE20A1"/>
    <w:rsid w:val="00FE2206"/>
    <w:rsid w:val="00FE4448"/>
    <w:rsid w:val="00FE4E1A"/>
    <w:rsid w:val="00FE4FA0"/>
    <w:rsid w:val="00FE5199"/>
    <w:rsid w:val="00FE51BD"/>
    <w:rsid w:val="00FE542B"/>
    <w:rsid w:val="00FE546A"/>
    <w:rsid w:val="00FE5B59"/>
    <w:rsid w:val="00FE6E2D"/>
    <w:rsid w:val="00FE6EDC"/>
    <w:rsid w:val="00FE70E9"/>
    <w:rsid w:val="00FF0651"/>
    <w:rsid w:val="00FF1675"/>
    <w:rsid w:val="00FF1710"/>
    <w:rsid w:val="00FF1D26"/>
    <w:rsid w:val="00FF29D7"/>
    <w:rsid w:val="00FF3FF0"/>
    <w:rsid w:val="00FF4850"/>
    <w:rsid w:val="00FF4B79"/>
    <w:rsid w:val="00FF54C7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7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10E15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738D8"/>
    <w:pPr>
      <w:keepNext/>
      <w:widowControl w:val="0"/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2B9D"/>
    <w:rPr>
      <w:rFonts w:ascii="Calibri" w:eastAsia="Times New Roman" w:hAnsi="Calibri"/>
      <w:sz w:val="22"/>
      <w:szCs w:val="22"/>
    </w:rPr>
  </w:style>
  <w:style w:type="character" w:styleId="a4">
    <w:name w:val="Hyperlink"/>
    <w:uiPriority w:val="99"/>
    <w:rsid w:val="00132B9D"/>
    <w:rPr>
      <w:color w:val="0000FF"/>
      <w:u w:val="single"/>
    </w:rPr>
  </w:style>
  <w:style w:type="paragraph" w:styleId="a5">
    <w:name w:val="List Paragraph"/>
    <w:basedOn w:val="a"/>
    <w:qFormat/>
    <w:rsid w:val="00132B9D"/>
    <w:pPr>
      <w:spacing w:after="0" w:line="240" w:lineRule="auto"/>
      <w:ind w:left="720" w:firstLine="326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2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32B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B51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5145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B51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5145"/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9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95AC6"/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5B40CA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"/>
    <w:basedOn w:val="a"/>
    <w:next w:val="a"/>
    <w:rsid w:val="00E74E53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11">
    <w:name w:val="заголовок 1"/>
    <w:basedOn w:val="a"/>
    <w:next w:val="a"/>
    <w:rsid w:val="00E74E5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customStyle="1" w:styleId="20">
    <w:name w:val="Заголовок 2 Знак"/>
    <w:link w:val="2"/>
    <w:rsid w:val="009738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11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00608D"/>
    <w:rPr>
      <w:b/>
      <w:bCs/>
    </w:rPr>
  </w:style>
  <w:style w:type="paragraph" w:customStyle="1" w:styleId="af">
    <w:name w:val="Знак Знак Знак Знак"/>
    <w:basedOn w:val="a"/>
    <w:rsid w:val="00705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C77331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C77331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4045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04549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04549"/>
    <w:rPr>
      <w:rFonts w:ascii="Calibri" w:eastAsia="Times New Roman" w:hAnsi="Calibr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0454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04549"/>
    <w:rPr>
      <w:rFonts w:ascii="Calibri" w:eastAsia="Times New Roman" w:hAnsi="Calibri"/>
      <w:b/>
      <w:bCs/>
    </w:rPr>
  </w:style>
  <w:style w:type="character" w:styleId="af7">
    <w:name w:val="Placeholder Text"/>
    <w:uiPriority w:val="99"/>
    <w:semiHidden/>
    <w:rsid w:val="00171295"/>
    <w:rPr>
      <w:color w:val="808080"/>
    </w:rPr>
  </w:style>
  <w:style w:type="character" w:customStyle="1" w:styleId="10">
    <w:name w:val="Заголовок 1 Знак"/>
    <w:link w:val="1"/>
    <w:rsid w:val="00C10E15"/>
    <w:rPr>
      <w:sz w:val="24"/>
    </w:rPr>
  </w:style>
  <w:style w:type="paragraph" w:styleId="21">
    <w:name w:val="Body Text 2"/>
    <w:basedOn w:val="a"/>
    <w:link w:val="22"/>
    <w:semiHidden/>
    <w:rsid w:val="001901A7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22">
    <w:name w:val="Основной текст 2 Знак"/>
    <w:link w:val="21"/>
    <w:semiHidden/>
    <w:rsid w:val="001901A7"/>
    <w:rPr>
      <w:rFonts w:eastAsia="Times New Roman"/>
      <w:sz w:val="22"/>
    </w:rPr>
  </w:style>
  <w:style w:type="paragraph" w:styleId="af8">
    <w:name w:val="Plain Text"/>
    <w:basedOn w:val="a"/>
    <w:link w:val="af9"/>
    <w:unhideWhenUsed/>
    <w:rsid w:val="009E525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link w:val="af8"/>
    <w:rsid w:val="009E5257"/>
    <w:rPr>
      <w:rFonts w:ascii="Consolas" w:hAnsi="Consolas"/>
      <w:sz w:val="21"/>
      <w:szCs w:val="21"/>
      <w:lang w:eastAsia="en-US"/>
    </w:rPr>
  </w:style>
  <w:style w:type="paragraph" w:styleId="afa">
    <w:name w:val="Body Text"/>
    <w:basedOn w:val="a"/>
    <w:link w:val="afb"/>
    <w:uiPriority w:val="99"/>
    <w:unhideWhenUsed/>
    <w:rsid w:val="00421D11"/>
    <w:pPr>
      <w:spacing w:after="120"/>
    </w:pPr>
  </w:style>
  <w:style w:type="character" w:customStyle="1" w:styleId="afb">
    <w:name w:val="Основной текст Знак"/>
    <w:link w:val="afa"/>
    <w:uiPriority w:val="99"/>
    <w:rsid w:val="00421D11"/>
    <w:rPr>
      <w:rFonts w:ascii="Calibri" w:eastAsia="Times New Roman" w:hAnsi="Calibri"/>
      <w:sz w:val="22"/>
      <w:szCs w:val="22"/>
    </w:rPr>
  </w:style>
  <w:style w:type="paragraph" w:styleId="afc">
    <w:name w:val="Body Text Indent"/>
    <w:basedOn w:val="a"/>
    <w:link w:val="afd"/>
    <w:rsid w:val="001C01D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link w:val="afc"/>
    <w:rsid w:val="001C01DB"/>
    <w:rPr>
      <w:rFonts w:eastAsia="Times New Roman"/>
      <w:sz w:val="24"/>
      <w:szCs w:val="24"/>
    </w:rPr>
  </w:style>
  <w:style w:type="character" w:styleId="afe">
    <w:name w:val="FollowedHyperlink"/>
    <w:uiPriority w:val="99"/>
    <w:semiHidden/>
    <w:unhideWhenUsed/>
    <w:rsid w:val="00792768"/>
    <w:rPr>
      <w:color w:val="800080"/>
      <w:u w:val="single"/>
    </w:rPr>
  </w:style>
  <w:style w:type="character" w:customStyle="1" w:styleId="Hyperlink0">
    <w:name w:val="Hyperlink.0"/>
    <w:basedOn w:val="a4"/>
    <w:rsid w:val="000E0D95"/>
    <w:rPr>
      <w:color w:val="0000FF"/>
      <w:u w:val="single" w:color="0000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3B67"/>
    <w:rPr>
      <w:color w:val="605E5C"/>
      <w:shd w:val="clear" w:color="auto" w:fill="E1DFDD"/>
    </w:rPr>
  </w:style>
  <w:style w:type="paragraph" w:customStyle="1" w:styleId="Normal0">
    <w:name w:val="Normal0"/>
    <w:qFormat/>
    <w:rsid w:val="008F529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table" w:customStyle="1" w:styleId="13">
    <w:name w:val="Сетка таблицы1"/>
    <w:basedOn w:val="a1"/>
    <w:next w:val="ac"/>
    <w:uiPriority w:val="39"/>
    <w:rsid w:val="00F933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0;&#1089;&#1082;&#1080;\&#1044;&#1080;&#1089;&#1082;%20E\&#1044;&#1086;&#1082;&#1091;&#1084;&#1077;&#1085;&#1090;&#1099;\&#1055;&#1083;&#1072;&#1085;%20&#1053;&#1052;&#1062;\2011-2012\&#1055;&#1083;&#1072;&#1085;%20&#1048;&#1052;&#1062;%20&#1085;&#1072;%20&#1084;&#1072;&#1081;%202012\&#1064;&#1072;&#1073;&#1083;&#1086;&#1085;&#1099;\&#1055;&#1083;&#1072;&#1085;%20&#1088;&#1072;&#1073;&#1086;&#1090;&#1099;%20&#1048;&#1052;&#1062;%20(&#1054;&#1059;)%20&#1064;&#1040;&#1041;&#1051;&#1054;&#1053;%20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FCBB-D526-46C0-A28C-D2E73C6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работы ИМЦ (ОУ) ШАБЛОН 5.dotx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месяц</vt:lpstr>
    </vt:vector>
  </TitlesOfParts>
  <Company/>
  <LinksUpToDate>false</LinksUpToDate>
  <CharactersWithSpaces>235</CharactersWithSpaces>
  <SharedDoc>false</SharedDoc>
  <HLinks>
    <vt:vector size="60" baseType="variant">
      <vt:variant>
        <vt:i4>4784174</vt:i4>
      </vt:variant>
      <vt:variant>
        <vt:i4>27</vt:i4>
      </vt:variant>
      <vt:variant>
        <vt:i4>0</vt:i4>
      </vt:variant>
      <vt:variant>
        <vt:i4>5</vt:i4>
      </vt:variant>
      <vt:variant>
        <vt:lpwstr>mailto:nmc-peterhof@mail.ru</vt:lpwstr>
      </vt:variant>
      <vt:variant>
        <vt:lpwstr/>
      </vt:variant>
      <vt:variant>
        <vt:i4>6422635</vt:i4>
      </vt:variant>
      <vt:variant>
        <vt:i4>24</vt:i4>
      </vt:variant>
      <vt:variant>
        <vt:i4>0</vt:i4>
      </vt:variant>
      <vt:variant>
        <vt:i4>5</vt:i4>
      </vt:variant>
      <vt:variant>
        <vt:lpwstr>https://forms.gle/rGpz9SbYNYQjCAkYA</vt:lpwstr>
      </vt:variant>
      <vt:variant>
        <vt:lpwstr/>
      </vt:variant>
      <vt:variant>
        <vt:i4>2359357</vt:i4>
      </vt:variant>
      <vt:variant>
        <vt:i4>21</vt:i4>
      </vt:variant>
      <vt:variant>
        <vt:i4>0</vt:i4>
      </vt:variant>
      <vt:variant>
        <vt:i4>5</vt:i4>
      </vt:variant>
      <vt:variant>
        <vt:lpwstr>https://forms.gle/XCHuXfXbQA889EXt7</vt:lpwstr>
      </vt:variant>
      <vt:variant>
        <vt:lpwstr/>
      </vt:variant>
      <vt:variant>
        <vt:i4>2359357</vt:i4>
      </vt:variant>
      <vt:variant>
        <vt:i4>18</vt:i4>
      </vt:variant>
      <vt:variant>
        <vt:i4>0</vt:i4>
      </vt:variant>
      <vt:variant>
        <vt:i4>5</vt:i4>
      </vt:variant>
      <vt:variant>
        <vt:lpwstr>https://forms.gle/XCHuXfXbQA889EXt7</vt:lpwstr>
      </vt:variant>
      <vt:variant>
        <vt:lpwstr/>
      </vt:variant>
      <vt:variant>
        <vt:i4>2359357</vt:i4>
      </vt:variant>
      <vt:variant>
        <vt:i4>15</vt:i4>
      </vt:variant>
      <vt:variant>
        <vt:i4>0</vt:i4>
      </vt:variant>
      <vt:variant>
        <vt:i4>5</vt:i4>
      </vt:variant>
      <vt:variant>
        <vt:lpwstr>https://forms.gle/XCHuXfXbQA889EXt7</vt:lpwstr>
      </vt:variant>
      <vt:variant>
        <vt:lpwstr/>
      </vt:variant>
      <vt:variant>
        <vt:i4>2359357</vt:i4>
      </vt:variant>
      <vt:variant>
        <vt:i4>12</vt:i4>
      </vt:variant>
      <vt:variant>
        <vt:i4>0</vt:i4>
      </vt:variant>
      <vt:variant>
        <vt:i4>5</vt:i4>
      </vt:variant>
      <vt:variant>
        <vt:lpwstr>https://forms.gle/XCHuXfXbQA889EXt7</vt:lpwstr>
      </vt:variant>
      <vt:variant>
        <vt:lpwstr/>
      </vt:variant>
      <vt:variant>
        <vt:i4>2359357</vt:i4>
      </vt:variant>
      <vt:variant>
        <vt:i4>9</vt:i4>
      </vt:variant>
      <vt:variant>
        <vt:i4>0</vt:i4>
      </vt:variant>
      <vt:variant>
        <vt:i4>5</vt:i4>
      </vt:variant>
      <vt:variant>
        <vt:lpwstr>https://forms.gle/XCHuXfXbQA889EXt7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https://forms.gle/8oTvUnVqPvpUqTRS8</vt:lpwstr>
      </vt:variant>
      <vt:variant>
        <vt:lpwstr/>
      </vt:variant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mailto:imcpd@obr.gov.spb.ru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http://imc-peterhof.edu.ru/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месяц</dc:title>
  <dc:creator>ИМЦ Петродворцового района Санкт-Петербурга</dc:creator>
  <cp:lastModifiedBy>imc-peterhof.edu.ru</cp:lastModifiedBy>
  <cp:revision>2</cp:revision>
  <cp:lastPrinted>2023-03-01T12:20:00Z</cp:lastPrinted>
  <dcterms:created xsi:type="dcterms:W3CDTF">2023-03-01T13:02:00Z</dcterms:created>
  <dcterms:modified xsi:type="dcterms:W3CDTF">2023-03-01T13:02:00Z</dcterms:modified>
</cp:coreProperties>
</file>